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F4E0" w:themeColor="accent3" w:themeTint="33"/>
  <w:body>
    <w:tbl>
      <w:tblPr>
        <w:tblStyle w:val="Gostujoatabela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Tabela postavitve"/>
      </w:tblPr>
      <w:tblGrid>
        <w:gridCol w:w="4579"/>
        <w:gridCol w:w="5769"/>
        <w:gridCol w:w="4820"/>
      </w:tblGrid>
      <w:tr w:rsidR="0037743C" w:rsidRPr="00FD3E5F" w14:paraId="032B7A2F" w14:textId="77777777" w:rsidTr="00CD0F33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5C36936B" w14:textId="657DD05B" w:rsidR="00817381" w:rsidRPr="00FD3E5F" w:rsidRDefault="00774F32" w:rsidP="00322E74">
            <w:pPr>
              <w:ind w:right="17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Kako se pogosto po ločitvi počutijo otroci</w:t>
            </w:r>
            <w:r w:rsidR="00817381" w:rsidRPr="00FD3E5F">
              <w:rPr>
                <w:rFonts w:asciiTheme="minorHAnsi" w:hAnsiTheme="minorHAnsi"/>
                <w:b/>
                <w:bCs/>
                <w:sz w:val="20"/>
                <w:szCs w:val="20"/>
              </w:rPr>
              <w:t>?</w:t>
            </w:r>
          </w:p>
          <w:p w14:paraId="72DBA909" w14:textId="60AF3725" w:rsidR="00817381" w:rsidRPr="000C12B0" w:rsidRDefault="00817381" w:rsidP="00FD3E5F">
            <w:pPr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0C12B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Otroci lahko doživljate negotovost, žalost, zaskrbljenost, skrbi, strahove, ste slabo razpoloženi, imate telesne težave, občutek osamljenosti in manj želje po druženju.</w:t>
            </w:r>
          </w:p>
          <w:p w14:paraId="43B8720A" w14:textId="2E886875" w:rsidR="00774F32" w:rsidRPr="00877319" w:rsidRDefault="00774F32" w:rsidP="00FD3E5F">
            <w:pPr>
              <w:jc w:val="center"/>
              <w:rPr>
                <w:rFonts w:asciiTheme="minorHAnsi" w:hAnsiTheme="minorHAnsi"/>
                <w:bCs/>
                <w:color w:val="2B7471" w:themeColor="accent1" w:themeShade="80"/>
                <w:sz w:val="20"/>
                <w:szCs w:val="20"/>
              </w:rPr>
            </w:pPr>
            <w:r w:rsidRPr="004131EE">
              <w:rPr>
                <w:rFonts w:asciiTheme="minorHAnsi" w:hAnsiTheme="minorHAnsi"/>
                <w:b/>
                <w:bCs/>
                <w:color w:val="2B7471" w:themeColor="accent1" w:themeShade="80"/>
                <w:sz w:val="20"/>
                <w:szCs w:val="20"/>
              </w:rPr>
              <w:t>Lahko se pojavijo še kakšne težave, vendar pri večini otrok traj</w:t>
            </w:r>
            <w:r w:rsidR="0037294B" w:rsidRPr="004131EE">
              <w:rPr>
                <w:rFonts w:asciiTheme="minorHAnsi" w:hAnsiTheme="minorHAnsi"/>
                <w:b/>
                <w:bCs/>
                <w:color w:val="2B7471" w:themeColor="accent1" w:themeShade="80"/>
                <w:sz w:val="20"/>
                <w:szCs w:val="20"/>
              </w:rPr>
              <w:t xml:space="preserve">ajo kratek čas in potem </w:t>
            </w:r>
            <w:r w:rsidRPr="004131EE">
              <w:rPr>
                <w:rFonts w:asciiTheme="minorHAnsi" w:hAnsiTheme="minorHAnsi"/>
                <w:b/>
                <w:bCs/>
                <w:color w:val="2B7471" w:themeColor="accent1" w:themeShade="80"/>
                <w:sz w:val="20"/>
                <w:szCs w:val="20"/>
              </w:rPr>
              <w:t>minejo</w:t>
            </w:r>
            <w:r w:rsidRPr="00877319">
              <w:rPr>
                <w:rFonts w:asciiTheme="minorHAnsi" w:hAnsiTheme="minorHAnsi"/>
                <w:bCs/>
                <w:color w:val="2B7471" w:themeColor="accent1" w:themeShade="80"/>
                <w:sz w:val="20"/>
                <w:szCs w:val="20"/>
              </w:rPr>
              <w:t>.</w:t>
            </w:r>
          </w:p>
          <w:p w14:paraId="4B7D261C" w14:textId="18402ABB" w:rsidR="00F67C0B" w:rsidRDefault="0013309C" w:rsidP="00FD3E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-US" w:eastAsia="en-US"/>
              </w:rPr>
              <w:drawing>
                <wp:inline distT="0" distB="0" distL="0" distR="0" wp14:anchorId="70B3F5DD" wp14:editId="05531365">
                  <wp:extent cx="2798780" cy="1371600"/>
                  <wp:effectExtent l="0" t="0" r="0" b="0"/>
                  <wp:docPr id="9" name="Picture 9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68" cy="137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A2ADF" w14:textId="77777777" w:rsidR="006A1F39" w:rsidRPr="006A1F39" w:rsidRDefault="006A1F39" w:rsidP="006A1F3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1F39">
              <w:rPr>
                <w:rFonts w:asciiTheme="minorHAnsi" w:hAnsiTheme="minorHAnsi"/>
                <w:b/>
                <w:bCs/>
                <w:sz w:val="20"/>
                <w:szCs w:val="20"/>
              </w:rPr>
              <w:t>Kako se pogosto po ločitvi počutijo starši?</w:t>
            </w:r>
          </w:p>
          <w:p w14:paraId="788EBB12" w14:textId="17D6D736" w:rsidR="006A1F39" w:rsidRPr="006A1F39" w:rsidRDefault="006A1F39" w:rsidP="006A1F3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1F39">
              <w:rPr>
                <w:rFonts w:asciiTheme="minorHAnsi" w:hAnsiTheme="minorHAnsi"/>
                <w:bCs/>
                <w:sz w:val="20"/>
                <w:szCs w:val="20"/>
              </w:rPr>
              <w:t>Pri starših se kot posledica ločitve la</w:t>
            </w:r>
            <w:r w:rsidR="00C3399E">
              <w:rPr>
                <w:rFonts w:asciiTheme="minorHAnsi" w:hAnsiTheme="minorHAnsi"/>
                <w:bCs/>
                <w:sz w:val="20"/>
                <w:szCs w:val="20"/>
              </w:rPr>
              <w:t>hko pojavljajo različni znaki</w:t>
            </w:r>
            <w:r w:rsidRPr="006A1F3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14:paraId="16AB9694" w14:textId="77777777" w:rsidR="006A1F39" w:rsidRPr="006A1F39" w:rsidRDefault="006A1F39" w:rsidP="006A1F3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1F39">
              <w:rPr>
                <w:rFonts w:asciiTheme="minorHAnsi" w:hAnsiTheme="minorHAnsi"/>
                <w:bCs/>
                <w:sz w:val="20"/>
                <w:szCs w:val="20"/>
              </w:rPr>
              <w:t>- poslabšanje zdravja</w:t>
            </w:r>
          </w:p>
          <w:p w14:paraId="4FBC7AF7" w14:textId="77777777" w:rsidR="006A1F39" w:rsidRPr="006A1F39" w:rsidRDefault="006A1F39" w:rsidP="006A1F3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1F39">
              <w:rPr>
                <w:rFonts w:asciiTheme="minorHAnsi" w:hAnsiTheme="minorHAnsi"/>
                <w:bCs/>
                <w:sz w:val="20"/>
                <w:szCs w:val="20"/>
              </w:rPr>
              <w:t>- občutki žalosti, potrtosti ali jeze</w:t>
            </w:r>
          </w:p>
          <w:p w14:paraId="0CC62F59" w14:textId="77777777" w:rsidR="006A1F39" w:rsidRPr="006A1F39" w:rsidRDefault="006A1F39" w:rsidP="006A1F3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1F39">
              <w:rPr>
                <w:rFonts w:asciiTheme="minorHAnsi" w:hAnsiTheme="minorHAnsi"/>
                <w:bCs/>
                <w:sz w:val="20"/>
                <w:szCs w:val="20"/>
              </w:rPr>
              <w:t>- težave s spanjem</w:t>
            </w:r>
          </w:p>
          <w:p w14:paraId="2A13261A" w14:textId="77777777" w:rsidR="006A1F39" w:rsidRPr="006A1F39" w:rsidRDefault="006A1F39" w:rsidP="006A1F3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1F39">
              <w:rPr>
                <w:rFonts w:asciiTheme="minorHAnsi" w:hAnsiTheme="minorHAnsi"/>
                <w:bCs/>
                <w:sz w:val="20"/>
                <w:szCs w:val="20"/>
              </w:rPr>
              <w:t>- prehranjevalne težave</w:t>
            </w:r>
          </w:p>
          <w:p w14:paraId="3BA972D6" w14:textId="77777777" w:rsidR="006A1F39" w:rsidRPr="006A1F39" w:rsidRDefault="006A1F39" w:rsidP="006A1F3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1F39">
              <w:rPr>
                <w:rFonts w:asciiTheme="minorHAnsi" w:hAnsiTheme="minorHAnsi"/>
                <w:bCs/>
                <w:sz w:val="20"/>
                <w:szCs w:val="20"/>
              </w:rPr>
              <w:t>- težave s pozornostjo</w:t>
            </w:r>
          </w:p>
          <w:p w14:paraId="6558F11D" w14:textId="354648CD" w:rsidR="006A1F39" w:rsidRPr="006A1F39" w:rsidRDefault="006A1F39" w:rsidP="006A1F3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1F39">
              <w:rPr>
                <w:rFonts w:asciiTheme="minorHAnsi" w:hAnsiTheme="minorHAnsi"/>
                <w:bCs/>
                <w:sz w:val="20"/>
                <w:szCs w:val="20"/>
              </w:rPr>
              <w:t>- prekomerna uporaba alkohola ali drugih substanc,…</w:t>
            </w:r>
          </w:p>
          <w:p w14:paraId="7642ADD0" w14:textId="62959478" w:rsidR="00817381" w:rsidRPr="006A1F39" w:rsidRDefault="00817381" w:rsidP="006A1F39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38DA177" w14:textId="77777777" w:rsidR="00817381" w:rsidRPr="00FD3E5F" w:rsidRDefault="00817381" w:rsidP="00FD3E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B780D1F" w14:textId="77777777" w:rsidR="00817381" w:rsidRPr="00FD3E5F" w:rsidRDefault="00817381" w:rsidP="00FD3E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79C559F" w14:textId="77777777" w:rsidR="00817381" w:rsidRPr="00FD3E5F" w:rsidRDefault="00817381" w:rsidP="00FD3E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38D9C3D" w14:textId="77777777" w:rsidR="00817381" w:rsidRPr="00FD3E5F" w:rsidRDefault="00817381" w:rsidP="00FD3E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635C822" w14:textId="77777777" w:rsidR="00817381" w:rsidRPr="00FD3E5F" w:rsidRDefault="00817381" w:rsidP="00FD3E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1B5B2B0" w14:textId="4EC4CAFC" w:rsidR="0037743C" w:rsidRPr="00FD3E5F" w:rsidRDefault="0037743C" w:rsidP="00FD3E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9" w:type="dxa"/>
            <w:tcMar>
              <w:left w:w="432" w:type="dxa"/>
              <w:right w:w="432" w:type="dxa"/>
            </w:tcMar>
          </w:tcPr>
          <w:p w14:paraId="49E7D24E" w14:textId="2CA61C5B" w:rsidR="006A1F39" w:rsidRPr="00C237CB" w:rsidRDefault="00FF5FB0" w:rsidP="006A1F39">
            <w:pPr>
              <w:pStyle w:val="Cita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C237CB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Otroci se lahko </w:t>
            </w:r>
            <w:r w:rsidR="006C313A" w:rsidRPr="00C237CB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počutite</w:t>
            </w:r>
            <w:r w:rsidRPr="00C237CB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slabše</w:t>
            </w:r>
            <w:r w:rsidR="006A1F39" w:rsidRPr="00C237CB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 kadar:</w:t>
            </w:r>
          </w:p>
          <w:p w14:paraId="01986CE2" w14:textId="77777777" w:rsidR="00FF5FB0" w:rsidRDefault="00FF5FB0" w:rsidP="006A1F39">
            <w:pPr>
              <w:pStyle w:val="Cita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  <w:p w14:paraId="51925681" w14:textId="1F0A1952" w:rsidR="004A5998" w:rsidRPr="00C237CB" w:rsidRDefault="006A1F39" w:rsidP="006A1F39">
            <w:pPr>
              <w:pStyle w:val="Cita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7CB">
              <w:rPr>
                <w:rFonts w:asciiTheme="minorHAnsi" w:hAnsiTheme="minorHAnsi"/>
                <w:bCs/>
                <w:sz w:val="20"/>
                <w:szCs w:val="20"/>
              </w:rPr>
              <w:t>- je veliko sporov in prepirov med staršema, ki ne zmoreta nuditi podpore, opore in primernega nadzora</w:t>
            </w:r>
            <w:r w:rsidR="00776E52" w:rsidRPr="00C237CB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14:paraId="1C2838E5" w14:textId="77777777" w:rsidR="00776E52" w:rsidRPr="00C237CB" w:rsidRDefault="00776E52" w:rsidP="006A1F39">
            <w:pPr>
              <w:pStyle w:val="Cita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91A8347" w14:textId="77777777" w:rsidR="006A1F39" w:rsidRPr="00C237CB" w:rsidRDefault="006A1F39" w:rsidP="006A1F39">
            <w:pPr>
              <w:pStyle w:val="Cita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7CB">
              <w:rPr>
                <w:rFonts w:asciiTheme="minorHAnsi" w:hAnsiTheme="minorHAnsi"/>
                <w:bCs/>
                <w:sz w:val="20"/>
                <w:szCs w:val="20"/>
              </w:rPr>
              <w:t>- se vaši starši slabše počutijo, so potrti, žalostni ali jezni,</w:t>
            </w:r>
          </w:p>
          <w:p w14:paraId="4E1B7C96" w14:textId="77777777" w:rsidR="00776E52" w:rsidRPr="00C237CB" w:rsidRDefault="00776E52" w:rsidP="006A1F39">
            <w:pPr>
              <w:pStyle w:val="Cita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4BA0CEA" w14:textId="545D4DAD" w:rsidR="006A1F39" w:rsidRPr="00C237CB" w:rsidRDefault="006A1F39" w:rsidP="006A1F39">
            <w:pPr>
              <w:pStyle w:val="Cita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7CB">
              <w:rPr>
                <w:rFonts w:asciiTheme="minorHAnsi" w:hAnsiTheme="minorHAnsi"/>
                <w:bCs/>
                <w:sz w:val="20"/>
                <w:szCs w:val="20"/>
              </w:rPr>
              <w:t xml:space="preserve">- nimate pomoči </w:t>
            </w:r>
            <w:r w:rsidR="00776E52" w:rsidRPr="00C237CB">
              <w:rPr>
                <w:rFonts w:asciiTheme="minorHAnsi" w:hAnsiTheme="minorHAnsi"/>
                <w:bCs/>
                <w:sz w:val="20"/>
                <w:szCs w:val="20"/>
              </w:rPr>
              <w:t>ali</w:t>
            </w:r>
            <w:r w:rsidRPr="00C237CB">
              <w:rPr>
                <w:rFonts w:asciiTheme="minorHAnsi" w:hAnsiTheme="minorHAnsi"/>
                <w:bCs/>
                <w:sz w:val="20"/>
                <w:szCs w:val="20"/>
              </w:rPr>
              <w:t xml:space="preserve"> podpore pri drugih bližnjih osebah</w:t>
            </w:r>
            <w:r w:rsidR="00776E52" w:rsidRPr="00C237CB">
              <w:rPr>
                <w:rFonts w:asciiTheme="minorHAnsi" w:hAnsiTheme="minorHAnsi"/>
                <w:bCs/>
                <w:sz w:val="20"/>
                <w:szCs w:val="20"/>
              </w:rPr>
              <w:t xml:space="preserve"> ali pa</w:t>
            </w:r>
          </w:p>
          <w:p w14:paraId="1F6D9D55" w14:textId="3A117478" w:rsidR="006A1F39" w:rsidRPr="00C237CB" w:rsidRDefault="006A1F39" w:rsidP="006A1F39">
            <w:pPr>
              <w:pStyle w:val="Cita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7CB">
              <w:rPr>
                <w:rFonts w:asciiTheme="minorHAnsi" w:hAnsiTheme="minorHAnsi"/>
                <w:bCs/>
                <w:sz w:val="20"/>
                <w:szCs w:val="20"/>
              </w:rPr>
              <w:t>ste že prej imeli več težav.</w:t>
            </w:r>
          </w:p>
          <w:p w14:paraId="2E33FAAA" w14:textId="77777777" w:rsidR="006A1F39" w:rsidRPr="006A1F39" w:rsidRDefault="006A1F39" w:rsidP="006A1F39">
            <w:pPr>
              <w:pStyle w:val="Cita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14:paraId="5F77091F" w14:textId="0256FD0E" w:rsidR="006A1F39" w:rsidRDefault="00FF5FB0" w:rsidP="006A1F39">
            <w:pPr>
              <w:pStyle w:val="Cita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  <w:drawing>
                <wp:inline distT="0" distB="0" distL="0" distR="0" wp14:anchorId="5E36B303" wp14:editId="49DAF22E">
                  <wp:extent cx="1762043" cy="1690536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65" cy="1721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3F510C" w14:textId="70DDE113" w:rsidR="004A5998" w:rsidRDefault="004A5998" w:rsidP="00F67C0B">
            <w:pPr>
              <w:pStyle w:val="Cita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14:paraId="2CBC30EC" w14:textId="0D2B1D2C" w:rsidR="00817381" w:rsidRPr="00C237CB" w:rsidRDefault="00545310" w:rsidP="00F67C0B">
            <w:pPr>
              <w:pStyle w:val="Cita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7CB">
              <w:rPr>
                <w:rFonts w:asciiTheme="minorHAnsi" w:hAnsiTheme="minorHAnsi"/>
                <w:bCs/>
                <w:sz w:val="20"/>
                <w:szCs w:val="20"/>
              </w:rPr>
              <w:t xml:space="preserve">Spremembe pri starših in otrocih </w:t>
            </w:r>
            <w:r w:rsidR="00817381" w:rsidRPr="00C237CB">
              <w:rPr>
                <w:rFonts w:asciiTheme="minorHAnsi" w:hAnsiTheme="minorHAnsi"/>
                <w:bCs/>
                <w:sz w:val="20"/>
                <w:szCs w:val="20"/>
              </w:rPr>
              <w:t>zaradi ločitve po navadi tr</w:t>
            </w:r>
            <w:r w:rsidRPr="00C237CB">
              <w:rPr>
                <w:rFonts w:asciiTheme="minorHAnsi" w:hAnsiTheme="minorHAnsi"/>
                <w:bCs/>
                <w:sz w:val="20"/>
                <w:szCs w:val="20"/>
              </w:rPr>
              <w:t xml:space="preserve">ajajo krajši čas, </w:t>
            </w:r>
            <w:r w:rsidR="00D1206D" w:rsidRPr="00C237CB">
              <w:rPr>
                <w:rFonts w:asciiTheme="minorHAnsi" w:hAnsiTheme="minorHAnsi"/>
                <w:bCs/>
                <w:sz w:val="20"/>
                <w:szCs w:val="20"/>
              </w:rPr>
              <w:t>sčasoma</w:t>
            </w:r>
            <w:r w:rsidR="009052EF" w:rsidRPr="00C237C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22748C" w:rsidRPr="00C237CB">
              <w:rPr>
                <w:rFonts w:asciiTheme="minorHAnsi" w:hAnsiTheme="minorHAnsi"/>
                <w:bCs/>
                <w:sz w:val="20"/>
                <w:szCs w:val="20"/>
              </w:rPr>
              <w:t xml:space="preserve">pa </w:t>
            </w:r>
            <w:r w:rsidR="00817381" w:rsidRPr="00C237CB">
              <w:rPr>
                <w:rFonts w:asciiTheme="minorHAnsi" w:hAnsiTheme="minorHAnsi"/>
                <w:bCs/>
                <w:sz w:val="20"/>
                <w:szCs w:val="20"/>
              </w:rPr>
              <w:t>minejo</w:t>
            </w:r>
            <w:r w:rsidR="0022748C" w:rsidRPr="00C237CB">
              <w:rPr>
                <w:rFonts w:asciiTheme="minorHAnsi" w:hAnsiTheme="minorHAnsi"/>
                <w:bCs/>
                <w:sz w:val="20"/>
                <w:szCs w:val="20"/>
              </w:rPr>
              <w:t xml:space="preserve"> tudi težave</w:t>
            </w:r>
            <w:r w:rsidR="00817381" w:rsidRPr="00C237C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2EE092F1" w14:textId="6F89A33A" w:rsidR="004A5998" w:rsidRDefault="004A5998" w:rsidP="00F67C0B">
            <w:pPr>
              <w:pStyle w:val="Cita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  <w:p w14:paraId="4AAD8C4D" w14:textId="089FA2BD" w:rsidR="00817381" w:rsidRPr="00530EEF" w:rsidRDefault="0022748C" w:rsidP="00F67C0B">
            <w:pPr>
              <w:pStyle w:val="Citat"/>
              <w:jc w:val="center"/>
              <w:rPr>
                <w:rFonts w:asciiTheme="minorHAnsi" w:hAnsiTheme="minorHAnsi"/>
                <w:b/>
                <w:bCs/>
                <w:color w:val="FFFF00"/>
                <w:sz w:val="20"/>
                <w:szCs w:val="20"/>
              </w:rPr>
            </w:pPr>
            <w:r w:rsidRPr="00530EEF">
              <w:rPr>
                <w:rFonts w:asciiTheme="minorHAnsi" w:hAnsiTheme="minorHAnsi"/>
                <w:b/>
                <w:bCs/>
                <w:color w:val="FFFF00"/>
                <w:sz w:val="20"/>
                <w:szCs w:val="20"/>
              </w:rPr>
              <w:t>Vse bo v redu</w:t>
            </w:r>
            <w:r w:rsidR="00334346" w:rsidRPr="00530EEF">
              <w:rPr>
                <w:rFonts w:asciiTheme="minorHAnsi" w:hAnsiTheme="minorHAnsi"/>
                <w:b/>
                <w:bCs/>
                <w:color w:val="FFFF00"/>
                <w:sz w:val="20"/>
                <w:szCs w:val="20"/>
              </w:rPr>
              <w:t>, nisi sam(a)</w:t>
            </w:r>
            <w:r w:rsidR="00A138F7" w:rsidRPr="00530EEF">
              <w:rPr>
                <w:rFonts w:asciiTheme="minorHAnsi" w:hAnsi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 w:rsidR="00A138F7" w:rsidRPr="00530EEF">
              <w:rPr>
                <w:rFonts w:asciiTheme="minorHAnsi" w:hAnsiTheme="minorHAnsi"/>
                <w:b/>
                <w:bCs/>
                <w:color w:val="FFFF00"/>
                <w:sz w:val="20"/>
                <w:szCs w:val="20"/>
              </w:rPr>
              <w:sym w:font="Wingdings" w:char="F04A"/>
            </w:r>
            <w:r w:rsidR="00817381" w:rsidRPr="00530EEF">
              <w:rPr>
                <w:rFonts w:asciiTheme="minorHAnsi" w:hAnsiTheme="minorHAnsi"/>
                <w:b/>
                <w:bCs/>
                <w:color w:val="FFFF00"/>
                <w:sz w:val="20"/>
                <w:szCs w:val="20"/>
              </w:rPr>
              <w:t>.</w:t>
            </w:r>
          </w:p>
          <w:p w14:paraId="4AB0D074" w14:textId="647DBE50" w:rsidR="004A5998" w:rsidRDefault="004A5998" w:rsidP="00F67C0B">
            <w:pPr>
              <w:pStyle w:val="Cita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  <w:p w14:paraId="46FADDCD" w14:textId="77777777" w:rsidR="004C6FE8" w:rsidRDefault="004C6FE8" w:rsidP="00F67C0B">
            <w:pPr>
              <w:pStyle w:val="Cita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  <w:p w14:paraId="244E05BD" w14:textId="0C76D44C" w:rsidR="00817381" w:rsidRPr="00C237CB" w:rsidRDefault="00380A21" w:rsidP="00FD3E5F">
            <w:pPr>
              <w:pStyle w:val="Cita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</w:t>
            </w:r>
            <w:r w:rsidR="006E04A5">
              <w:rPr>
                <w:rFonts w:asciiTheme="minorHAnsi" w:hAnsiTheme="minorHAnsi"/>
                <w:bCs/>
                <w:sz w:val="20"/>
                <w:szCs w:val="20"/>
              </w:rPr>
              <w:t xml:space="preserve">ipravil AKTIV psihologov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pri Skupnosti CSD</w:t>
            </w:r>
            <w:r w:rsidR="006E04A5">
              <w:rPr>
                <w:rFonts w:asciiTheme="minorHAnsi" w:hAnsiTheme="minorHAnsi"/>
                <w:bCs/>
                <w:sz w:val="20"/>
                <w:szCs w:val="20"/>
              </w:rPr>
              <w:t xml:space="preserve"> Slovenije</w:t>
            </w:r>
          </w:p>
          <w:p w14:paraId="603EFBD9" w14:textId="77777777" w:rsidR="00817381" w:rsidRPr="00FD3E5F" w:rsidRDefault="00817381" w:rsidP="00FD3E5F">
            <w:pPr>
              <w:pStyle w:val="Cita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14:paraId="5F3755BF" w14:textId="689C4236" w:rsidR="00A81899" w:rsidRPr="00FD3E5F" w:rsidRDefault="00A81899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0307F3C" w14:textId="77777777" w:rsidR="00281392" w:rsidRPr="00FD3E5F" w:rsidRDefault="00281392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8E17293" w14:textId="532CD230" w:rsidR="00A81899" w:rsidRPr="00FD3E5F" w:rsidRDefault="00A81899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BF56AB6" w14:textId="452FC404" w:rsidR="00E46B78" w:rsidRPr="00FD3E5F" w:rsidRDefault="00E46B78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10BA4E2" w14:textId="69B7EC67" w:rsidR="00E46B78" w:rsidRPr="00FD3E5F" w:rsidRDefault="00E46B78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6C120A2" w14:textId="61F02F29" w:rsidR="00E46B78" w:rsidRPr="00FD3E5F" w:rsidRDefault="00E46B78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595E213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0EE339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02FBFF9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2E48B20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4BA1208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1529AB7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064834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10CD80B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4C90014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E14D030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F83A1E0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7E5B915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2FA48FF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6CF4DD4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E9AD23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CD759B4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C991247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75EF6FF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136803C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2E25157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4A3D980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CDBEFC6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C8A4477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F715249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96E982E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D0F880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5DA0D87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945FBBD" w14:textId="77777777" w:rsidR="00094FFD" w:rsidRPr="00FD3E5F" w:rsidRDefault="00094FFD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A0DB8FA" w14:textId="2772B97A" w:rsidR="00E46B78" w:rsidRPr="00FD3E5F" w:rsidRDefault="00E46B78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B7E10C1" w14:textId="7051678E" w:rsidR="00E46B78" w:rsidRPr="00FD3E5F" w:rsidRDefault="00E46B78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E55B652" w14:textId="56AD7094" w:rsidR="00E46B78" w:rsidRPr="00FD3E5F" w:rsidRDefault="00E46B78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9404B85" w14:textId="6226DF17" w:rsidR="00E46B78" w:rsidRPr="00FD3E5F" w:rsidRDefault="00E46B78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29DFE17" w14:textId="76D544A4" w:rsidR="00E46B78" w:rsidRPr="00FD3E5F" w:rsidRDefault="00E46B78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298ADB" w14:textId="38D47161" w:rsidR="00E46B78" w:rsidRPr="00FD3E5F" w:rsidRDefault="00E46B78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EC0A682" w14:textId="1A07B56E" w:rsidR="0037743C" w:rsidRPr="00FD3E5F" w:rsidRDefault="0037743C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tcMar>
              <w:left w:w="432" w:type="dxa"/>
            </w:tcMar>
          </w:tcPr>
          <w:p w14:paraId="43208B54" w14:textId="06FC79E0" w:rsidR="00E12056" w:rsidRPr="00D54DD2" w:rsidRDefault="004A5998" w:rsidP="002E72B0">
            <w:pPr>
              <w:spacing w:after="0"/>
              <w:jc w:val="center"/>
              <w:rPr>
                <w:rFonts w:asciiTheme="minorHAnsi" w:eastAsia="Calibri" w:hAnsiTheme="minorHAnsi" w:cs="Arial"/>
                <w:b/>
                <w:color w:val="2B7471" w:themeColor="accent1" w:themeShade="80"/>
                <w:kern w:val="0"/>
                <w:sz w:val="24"/>
                <w:szCs w:val="24"/>
                <w14:ligatures w14:val="none"/>
              </w:rPr>
            </w:pPr>
            <w:r w:rsidRPr="00D54DD2">
              <w:rPr>
                <w:rFonts w:asciiTheme="minorHAnsi" w:eastAsia="Calibri" w:hAnsiTheme="minorHAnsi" w:cs="Arial"/>
                <w:b/>
                <w:color w:val="2B7471" w:themeColor="accent1" w:themeShade="80"/>
                <w:kern w:val="0"/>
                <w:sz w:val="24"/>
                <w:szCs w:val="24"/>
                <w14:ligatures w14:val="none"/>
              </w:rPr>
              <w:t>KNJIŽI</w:t>
            </w:r>
            <w:r w:rsidR="00817381" w:rsidRPr="00D54DD2">
              <w:rPr>
                <w:rFonts w:asciiTheme="minorHAnsi" w:eastAsia="Calibri" w:hAnsiTheme="minorHAnsi" w:cs="Arial"/>
                <w:b/>
                <w:color w:val="2B7471" w:themeColor="accent1" w:themeShade="80"/>
                <w:kern w:val="0"/>
                <w:sz w:val="24"/>
                <w:szCs w:val="24"/>
                <w14:ligatures w14:val="none"/>
              </w:rPr>
              <w:t>CA ZA OTROKE</w:t>
            </w:r>
            <w:r w:rsidR="00BF27C9" w:rsidRPr="00D54DD2">
              <w:rPr>
                <w:rFonts w:asciiTheme="minorHAnsi" w:eastAsia="Calibri" w:hAnsiTheme="minorHAnsi" w:cs="Arial"/>
                <w:b/>
                <w:color w:val="2B7471" w:themeColor="accent1" w:themeShade="80"/>
                <w:kern w:val="0"/>
                <w:sz w:val="24"/>
                <w:szCs w:val="24"/>
                <w14:ligatures w14:val="none"/>
              </w:rPr>
              <w:t xml:space="preserve"> OB</w:t>
            </w:r>
          </w:p>
          <w:p w14:paraId="78ED5CD0" w14:textId="00A45D62" w:rsidR="00817381" w:rsidRPr="00D54DD2" w:rsidRDefault="00E12056" w:rsidP="002E72B0">
            <w:pPr>
              <w:spacing w:after="0"/>
              <w:jc w:val="center"/>
              <w:rPr>
                <w:rFonts w:asciiTheme="minorHAnsi" w:eastAsia="Calibri" w:hAnsiTheme="minorHAnsi" w:cs="Arial"/>
                <w:b/>
                <w:color w:val="2B7471" w:themeColor="accent1" w:themeShade="80"/>
                <w:kern w:val="0"/>
                <w:sz w:val="24"/>
                <w:szCs w:val="24"/>
                <w14:ligatures w14:val="none"/>
              </w:rPr>
            </w:pPr>
            <w:r w:rsidRPr="00D54DD2">
              <w:rPr>
                <w:rFonts w:asciiTheme="minorHAnsi" w:eastAsia="Calibri" w:hAnsiTheme="minorHAnsi" w:cs="Arial"/>
                <w:b/>
                <w:color w:val="2B7471" w:themeColor="accent1" w:themeShade="80"/>
                <w:kern w:val="0"/>
                <w:sz w:val="24"/>
                <w:szCs w:val="24"/>
                <w14:ligatures w14:val="none"/>
              </w:rPr>
              <w:t xml:space="preserve"> LOČITV</w:t>
            </w:r>
            <w:r w:rsidR="00BF27C9" w:rsidRPr="00D54DD2">
              <w:rPr>
                <w:rFonts w:asciiTheme="minorHAnsi" w:eastAsia="Calibri" w:hAnsiTheme="minorHAnsi" w:cs="Arial"/>
                <w:b/>
                <w:color w:val="2B7471" w:themeColor="accent1" w:themeShade="80"/>
                <w:kern w:val="0"/>
                <w:sz w:val="24"/>
                <w:szCs w:val="24"/>
                <w14:ligatures w14:val="none"/>
              </w:rPr>
              <w:t>I</w:t>
            </w:r>
            <w:r w:rsidR="00817381" w:rsidRPr="00D54DD2">
              <w:rPr>
                <w:rFonts w:asciiTheme="minorHAnsi" w:eastAsia="Calibri" w:hAnsiTheme="minorHAnsi" w:cs="Arial"/>
                <w:b/>
                <w:color w:val="2B7471" w:themeColor="accent1" w:themeShade="80"/>
                <w:kern w:val="0"/>
                <w:sz w:val="24"/>
                <w:szCs w:val="24"/>
                <w14:ligatures w14:val="none"/>
              </w:rPr>
              <w:t xml:space="preserve"> STARŠEV</w:t>
            </w:r>
          </w:p>
          <w:p w14:paraId="450EA148" w14:textId="77777777" w:rsidR="00817381" w:rsidRPr="00FD3E5F" w:rsidRDefault="00817381" w:rsidP="00FD3E5F">
            <w:pPr>
              <w:spacing w:after="0"/>
              <w:jc w:val="center"/>
              <w:rPr>
                <w:rFonts w:asciiTheme="minorHAnsi" w:eastAsia="Calibri" w:hAnsiTheme="minorHAnsi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5D4E1B73" w14:textId="77777777" w:rsidR="00817381" w:rsidRPr="00FD3E5F" w:rsidRDefault="00817381" w:rsidP="00FD3E5F">
            <w:pPr>
              <w:spacing w:after="0"/>
              <w:jc w:val="center"/>
              <w:rPr>
                <w:rFonts w:asciiTheme="minorHAnsi" w:eastAsia="Calibri" w:hAnsiTheme="minorHAnsi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</w:pPr>
            <w:r w:rsidRPr="00FD3E5F">
              <w:rPr>
                <w:rFonts w:asciiTheme="minorHAnsi" w:eastAsia="Calibri" w:hAnsiTheme="minorHAnsi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Moja starša se ločujeta</w:t>
            </w:r>
          </w:p>
          <w:p w14:paraId="187FF1E2" w14:textId="77777777" w:rsidR="00817381" w:rsidRPr="00FD3E5F" w:rsidRDefault="00817381" w:rsidP="00FD3E5F">
            <w:pPr>
              <w:spacing w:after="0"/>
              <w:jc w:val="center"/>
              <w:rPr>
                <w:rFonts w:asciiTheme="minorHAnsi" w:eastAsia="Calibri" w:hAnsiTheme="minorHAnsi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7F6F1C2D" w14:textId="6558274B" w:rsidR="00817381" w:rsidRPr="00FD3E5F" w:rsidRDefault="00926F77" w:rsidP="00FD3E5F">
            <w:pPr>
              <w:spacing w:after="0" w:line="259" w:lineRule="auto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</w:pPr>
            <w:r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>Do ločitve staršev</w:t>
            </w:r>
            <w:r w:rsidR="00817381" w:rsidRPr="00FD3E5F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 xml:space="preserve"> pride iz različnih razlogov, starša se odločita, da ne bosta več živela skupaj.</w:t>
            </w:r>
          </w:p>
          <w:p w14:paraId="6498E993" w14:textId="77777777" w:rsidR="00817381" w:rsidRPr="00FD3E5F" w:rsidRDefault="00817381" w:rsidP="00FD3E5F">
            <w:pPr>
              <w:spacing w:after="0" w:line="259" w:lineRule="auto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</w:pPr>
          </w:p>
          <w:p w14:paraId="59459693" w14:textId="2BDB792E" w:rsidR="00817381" w:rsidRPr="000C12B0" w:rsidRDefault="00817381" w:rsidP="00FD3E5F">
            <w:pPr>
              <w:spacing w:after="0" w:line="259" w:lineRule="auto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 xml:space="preserve">Še vedno boste družina, samo malo </w:t>
            </w:r>
            <w:r w:rsidR="00A60637"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 xml:space="preserve">bolj </w:t>
            </w:r>
            <w:r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>drugačna kot prej. Imel boš dva doma, pri mamici in pri očiju. Veliko časa boš lahko z obema. Oba te imata enako rada kot prej in to se ne bo spremenilo.</w:t>
            </w:r>
          </w:p>
          <w:p w14:paraId="5DAE6E00" w14:textId="77777777" w:rsidR="00817381" w:rsidRPr="00FD3E5F" w:rsidRDefault="00817381" w:rsidP="00FD3E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</w:pPr>
          </w:p>
          <w:p w14:paraId="07BEE5B9" w14:textId="1DC4968E" w:rsidR="00817381" w:rsidRPr="000C12B0" w:rsidRDefault="00817381" w:rsidP="00FD3E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="Arial"/>
                <w:b/>
                <w:color w:val="2B7471" w:themeColor="accent1" w:themeShade="8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C12B0">
              <w:rPr>
                <w:rFonts w:asciiTheme="minorHAnsi" w:eastAsia="Times New Roman" w:hAnsiTheme="minorHAnsi" w:cs="Arial"/>
                <w:b/>
                <w:color w:val="2B7471" w:themeColor="accent1" w:themeShade="80"/>
                <w:kern w:val="0"/>
                <w:sz w:val="20"/>
                <w:szCs w:val="20"/>
                <w:lang w:eastAsia="sl-SI"/>
                <w14:ligatures w14:val="none"/>
              </w:rPr>
              <w:t>Za ločitev NI nikoli KRIV otrok, na to ne moreš vplivati ali česa spremeniti, za to sta odgovorna</w:t>
            </w:r>
            <w:r w:rsidR="00A60637" w:rsidRPr="000C12B0">
              <w:rPr>
                <w:rFonts w:asciiTheme="minorHAnsi" w:eastAsia="Times New Roman" w:hAnsiTheme="minorHAnsi" w:cs="Arial"/>
                <w:b/>
                <w:color w:val="2B7471" w:themeColor="accent1" w:themeShade="80"/>
                <w:kern w:val="0"/>
                <w:sz w:val="20"/>
                <w:szCs w:val="20"/>
                <w:lang w:eastAsia="sl-SI"/>
                <w14:ligatures w14:val="none"/>
              </w:rPr>
              <w:t xml:space="preserve"> samo tvoja</w:t>
            </w:r>
            <w:r w:rsidRPr="000C12B0">
              <w:rPr>
                <w:rFonts w:asciiTheme="minorHAnsi" w:eastAsia="Times New Roman" w:hAnsiTheme="minorHAnsi" w:cs="Arial"/>
                <w:b/>
                <w:color w:val="2B7471" w:themeColor="accent1" w:themeShade="80"/>
                <w:kern w:val="0"/>
                <w:sz w:val="20"/>
                <w:szCs w:val="20"/>
                <w:lang w:eastAsia="sl-SI"/>
                <w14:ligatures w14:val="none"/>
              </w:rPr>
              <w:t xml:space="preserve"> starša. Vedno bosta tvoja mamica in oči, to se ne bo nikoli spremenilo.</w:t>
            </w:r>
          </w:p>
          <w:p w14:paraId="2FE371D5" w14:textId="573FEE78" w:rsidR="00926F77" w:rsidRDefault="00926F77" w:rsidP="00FD3E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</w:pPr>
          </w:p>
          <w:p w14:paraId="4392C5A1" w14:textId="3924F40D" w:rsidR="00926F77" w:rsidRDefault="00C868EC" w:rsidP="00FD3E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</w:pPr>
            <w:r>
              <w:rPr>
                <w:rFonts w:asciiTheme="minorHAnsi" w:eastAsia="Times New Roman" w:hAnsiTheme="minorHAnsi" w:cs="Arial"/>
                <w:noProof/>
                <w:color w:val="auto"/>
                <w:kern w:val="0"/>
                <w:sz w:val="20"/>
                <w:szCs w:val="20"/>
                <w:lang w:val="en-US" w:eastAsia="en-US"/>
              </w:rPr>
              <w:drawing>
                <wp:inline distT="0" distB="0" distL="0" distR="0" wp14:anchorId="59B36073" wp14:editId="518811CA">
                  <wp:extent cx="2085975" cy="150014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245" cy="1518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B495BD" w14:textId="3A32E558" w:rsidR="00926F77" w:rsidRDefault="00926F77" w:rsidP="00FD3E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</w:pPr>
          </w:p>
          <w:p w14:paraId="56D13FC1" w14:textId="77777777" w:rsidR="00817381" w:rsidRPr="00FD3E5F" w:rsidRDefault="00817381" w:rsidP="00FD3E5F">
            <w:pPr>
              <w:jc w:val="center"/>
              <w:rPr>
                <w:rFonts w:asciiTheme="minorHAnsi" w:eastAsia="Calibri" w:hAnsiTheme="minorHAnsi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</w:pPr>
            <w:r w:rsidRPr="00FD3E5F">
              <w:rPr>
                <w:rFonts w:asciiTheme="minorHAnsi" w:eastAsia="Calibri" w:hAnsiTheme="minorHAnsi" w:cs="Arial"/>
                <w:b/>
                <w:bCs/>
                <w:color w:val="auto"/>
                <w:kern w:val="0"/>
                <w:sz w:val="20"/>
                <w:szCs w:val="20"/>
                <w14:ligatures w14:val="none"/>
              </w:rPr>
              <w:t>Se moram o čem odločati jaz?</w:t>
            </w:r>
          </w:p>
          <w:p w14:paraId="3487BE02" w14:textId="158E00DC" w:rsidR="00817381" w:rsidRPr="000C12B0" w:rsidRDefault="00247D22" w:rsidP="00FD3E5F">
            <w:pPr>
              <w:spacing w:after="0" w:line="259" w:lineRule="auto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>O</w:t>
            </w:r>
            <w:r w:rsidR="00817381"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>b ločitvi se starša dogovorita o stvareh glede otrok</w:t>
            </w:r>
            <w:r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>, bivališča in preživljanja</w:t>
            </w:r>
            <w:r w:rsidR="00817381"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>.</w:t>
            </w:r>
          </w:p>
          <w:p w14:paraId="6B40D0E0" w14:textId="36583B25" w:rsidR="00F008B3" w:rsidRPr="000C12B0" w:rsidRDefault="00247D22" w:rsidP="00E12056">
            <w:pPr>
              <w:spacing w:after="0" w:line="259" w:lineRule="auto"/>
              <w:contextualSpacing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>Otroku</w:t>
            </w:r>
            <w:r w:rsidR="00817381"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 xml:space="preserve"> se ni potrebno </w:t>
            </w:r>
            <w:r w:rsidRPr="000C12B0">
              <w:rPr>
                <w:rFonts w:asciiTheme="minorHAnsi" w:eastAsia="Times New Roman" w:hAnsiTheme="minorHAnsi" w:cs="Arial"/>
                <w:b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>NIKOLI</w:t>
            </w:r>
            <w:r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 xml:space="preserve"> </w:t>
            </w:r>
            <w:r w:rsidR="00817381"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>odločati in izbirat</w:t>
            </w:r>
            <w:r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>i med staršema, lahko pa pove, kaj si želi ali kaj ga skrbi</w:t>
            </w:r>
            <w:r w:rsidR="00817381"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>.</w:t>
            </w:r>
            <w:r w:rsidR="00E12056" w:rsidRPr="000C12B0">
              <w:rPr>
                <w:rFonts w:asciiTheme="minorHAnsi" w:eastAsia="Times New Roman" w:hAnsiTheme="minorHAnsi" w:cs="Arial"/>
                <w:color w:val="auto"/>
                <w:kern w:val="0"/>
                <w:sz w:val="20"/>
                <w:szCs w:val="20"/>
                <w:lang w:eastAsia="sl-SI"/>
                <w14:ligatures w14:val="none"/>
              </w:rPr>
              <w:t xml:space="preserve">      </w:t>
            </w:r>
          </w:p>
          <w:p w14:paraId="309A1B6F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1B471F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88422E9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3C3CC2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F39879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2D2410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CD45F0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00F701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10D401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A200C2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03D682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4936BC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CC5875D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E6D60C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2AE6D57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8A57A6C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F565694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444155" w14:textId="77777777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295AD70" w14:textId="739FA1BE" w:rsidR="00F008B3" w:rsidRPr="00FD3E5F" w:rsidRDefault="00F008B3" w:rsidP="00FD3E5F">
            <w:pPr>
              <w:spacing w:line="259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564F" w:rsidRPr="00FD3E5F" w14:paraId="1A4F928B" w14:textId="77777777" w:rsidTr="00CD0F33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4A3E0F29" w14:textId="02764A10" w:rsidR="00817381" w:rsidRDefault="00817381" w:rsidP="00FD3E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E5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Kaj </w:t>
            </w:r>
            <w:r w:rsidR="00BA2C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lahko </w:t>
            </w:r>
            <w:r w:rsidRPr="00FD3E5F">
              <w:rPr>
                <w:rFonts w:asciiTheme="minorHAnsi" w:hAnsiTheme="minorHAnsi"/>
                <w:b/>
                <w:bCs/>
                <w:sz w:val="20"/>
                <w:szCs w:val="20"/>
              </w:rPr>
              <w:t>skrbi otroke ločenih staršev?</w:t>
            </w:r>
          </w:p>
          <w:p w14:paraId="49D874BB" w14:textId="6D578FF0" w:rsidR="00817381" w:rsidRPr="00FD3E5F" w:rsidRDefault="00817381" w:rsidP="00FD3E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3E5F">
              <w:rPr>
                <w:rFonts w:asciiTheme="minorHAnsi" w:hAnsiTheme="minorHAnsi"/>
                <w:sz w:val="20"/>
                <w:szCs w:val="20"/>
              </w:rPr>
              <w:t>Otroci imajo</w:t>
            </w:r>
            <w:r w:rsidR="00BA2C0F">
              <w:rPr>
                <w:rFonts w:asciiTheme="minorHAnsi" w:hAnsiTheme="minorHAnsi"/>
                <w:sz w:val="20"/>
                <w:szCs w:val="20"/>
              </w:rPr>
              <w:t xml:space="preserve"> lahko</w:t>
            </w:r>
            <w:r w:rsidRPr="00FD3E5F">
              <w:rPr>
                <w:rFonts w:asciiTheme="minorHAnsi" w:hAnsiTheme="minorHAnsi"/>
                <w:sz w:val="20"/>
                <w:szCs w:val="20"/>
              </w:rPr>
              <w:t xml:space="preserve"> v času ločitve precej skrbi, k</w:t>
            </w:r>
            <w:r w:rsidR="00BA2C0F">
              <w:rPr>
                <w:rFonts w:asciiTheme="minorHAnsi" w:hAnsiTheme="minorHAnsi"/>
                <w:sz w:val="20"/>
                <w:szCs w:val="20"/>
              </w:rPr>
              <w:t>i pa pri večini kmalu minejo, saj</w:t>
            </w:r>
            <w:r w:rsidRPr="00FD3E5F">
              <w:rPr>
                <w:rFonts w:asciiTheme="minorHAnsi" w:hAnsiTheme="minorHAnsi"/>
                <w:sz w:val="20"/>
                <w:szCs w:val="20"/>
              </w:rPr>
              <w:t xml:space="preserve"> se družinski člani prilagodijo na novo situacijo.</w:t>
            </w:r>
          </w:p>
          <w:p w14:paraId="100305CD" w14:textId="230F1AC1" w:rsidR="00817381" w:rsidRPr="00BB4D7C" w:rsidRDefault="00817381" w:rsidP="00FD3E5F">
            <w:pPr>
              <w:jc w:val="center"/>
              <w:rPr>
                <w:rFonts w:asciiTheme="minorHAnsi" w:hAnsiTheme="minorHAnsi"/>
                <w:b/>
                <w:color w:val="2B7471" w:themeColor="accent1" w:themeShade="80"/>
                <w:sz w:val="20"/>
                <w:szCs w:val="20"/>
              </w:rPr>
            </w:pPr>
            <w:r w:rsidRPr="00BB4D7C">
              <w:rPr>
                <w:rFonts w:asciiTheme="minorHAnsi" w:hAnsiTheme="minorHAnsi"/>
                <w:b/>
                <w:color w:val="2B7471" w:themeColor="accent1" w:themeShade="80"/>
                <w:sz w:val="20"/>
                <w:szCs w:val="20"/>
              </w:rPr>
              <w:t>Lahko vas skrbi, kako pogosto boste videvali oba starša, se slišali z drugim staršem in kaj vse se bo spremenilo.</w:t>
            </w:r>
          </w:p>
          <w:p w14:paraId="5F02311C" w14:textId="15821244" w:rsidR="00817381" w:rsidRPr="000C12B0" w:rsidRDefault="00817381" w:rsidP="00FD3E5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C12B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Otroci so pogosto med ločitvijo v dilemi, se sprašujejo </w:t>
            </w:r>
            <w:r w:rsidRPr="000C12B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ali naj imajo radi oba starša, ki se med seboj nimata rada</w:t>
            </w:r>
            <w:r w:rsidRPr="000C12B0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7222DC61" w14:textId="77777777" w:rsidR="00817381" w:rsidRDefault="00817381" w:rsidP="00FD3E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3E5F">
              <w:rPr>
                <w:rFonts w:asciiTheme="minorHAnsi" w:hAnsiTheme="minorHAnsi"/>
                <w:sz w:val="20"/>
                <w:szCs w:val="20"/>
              </w:rPr>
              <w:t>Včasih imate lahko občutek, da vam drug starš zameri, če se z drugim staršem dobro razumete ali pa imate občutek, da se morate postaviti na eno stran.</w:t>
            </w:r>
          </w:p>
          <w:p w14:paraId="7027064E" w14:textId="6B843363" w:rsidR="00015B46" w:rsidRDefault="00015B46" w:rsidP="00FD3E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FB1E00A" wp14:editId="234C5863">
                  <wp:extent cx="965399" cy="626745"/>
                  <wp:effectExtent l="0" t="0" r="635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860" cy="651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6247DB" w14:textId="77777777" w:rsidR="00817381" w:rsidRPr="00FD3E5F" w:rsidRDefault="00817381" w:rsidP="00015B4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E5F">
              <w:rPr>
                <w:rFonts w:asciiTheme="minorHAnsi" w:hAnsiTheme="minorHAnsi"/>
                <w:b/>
                <w:bCs/>
                <w:sz w:val="20"/>
                <w:szCs w:val="20"/>
              </w:rPr>
              <w:t>Kaj lahko naredim, ko se počutim slabo?</w:t>
            </w:r>
          </w:p>
          <w:p w14:paraId="2F83EC5E" w14:textId="13064C15" w:rsidR="00817381" w:rsidRDefault="00817381" w:rsidP="00015B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3E5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328C9">
              <w:rPr>
                <w:rFonts w:asciiTheme="minorHAnsi" w:hAnsiTheme="minorHAnsi"/>
                <w:color w:val="2B7471" w:themeColor="accent1" w:themeShade="80"/>
                <w:sz w:val="20"/>
                <w:szCs w:val="20"/>
              </w:rPr>
              <w:t>svojih skrbeh se lahko pogovoriš s staršema, prijatelji</w:t>
            </w:r>
            <w:r w:rsidR="008B2B1F" w:rsidRPr="004328C9">
              <w:rPr>
                <w:rFonts w:asciiTheme="minorHAnsi" w:hAnsiTheme="minorHAnsi"/>
                <w:color w:val="2B7471" w:themeColor="accent1" w:themeShade="80"/>
                <w:sz w:val="20"/>
                <w:szCs w:val="20"/>
              </w:rPr>
              <w:t xml:space="preserve">, </w:t>
            </w:r>
            <w:r w:rsidRPr="004328C9">
              <w:rPr>
                <w:rFonts w:asciiTheme="minorHAnsi" w:hAnsiTheme="minorHAnsi"/>
                <w:color w:val="2B7471" w:themeColor="accent1" w:themeShade="80"/>
                <w:sz w:val="20"/>
                <w:szCs w:val="20"/>
              </w:rPr>
              <w:t xml:space="preserve">z učiteljico ali šolsko svetovalno delavko. Lahko narišeš kakšno sliko ali pa napišeš pismo, </w:t>
            </w:r>
            <w:r w:rsidR="008B2B1F" w:rsidRPr="004328C9">
              <w:rPr>
                <w:rFonts w:asciiTheme="minorHAnsi" w:hAnsiTheme="minorHAnsi"/>
                <w:color w:val="2B7471" w:themeColor="accent1" w:themeShade="80"/>
                <w:sz w:val="20"/>
                <w:szCs w:val="20"/>
              </w:rPr>
              <w:t>poslušaš glasbo, greš na sprehod v naravo</w:t>
            </w:r>
            <w:r w:rsidRPr="004328C9">
              <w:rPr>
                <w:rFonts w:asciiTheme="minorHAnsi" w:hAnsiTheme="minorHAnsi"/>
                <w:color w:val="2B7471" w:themeColor="accent1" w:themeShade="80"/>
                <w:sz w:val="20"/>
                <w:szCs w:val="20"/>
              </w:rPr>
              <w:t>.</w:t>
            </w:r>
            <w:r w:rsidR="00015B46" w:rsidRPr="004328C9">
              <w:rPr>
                <w:rFonts w:asciiTheme="minorHAnsi" w:hAnsiTheme="minorHAnsi"/>
                <w:color w:val="2B7471" w:themeColor="accent1" w:themeShade="80"/>
                <w:sz w:val="20"/>
                <w:szCs w:val="20"/>
              </w:rPr>
              <w:t xml:space="preserve">  </w:t>
            </w:r>
            <w:r w:rsidRPr="004328C9">
              <w:rPr>
                <w:rFonts w:asciiTheme="minorHAnsi" w:hAnsiTheme="minorHAnsi"/>
                <w:color w:val="2B7471" w:themeColor="accent1" w:themeShade="80"/>
                <w:sz w:val="20"/>
                <w:szCs w:val="20"/>
              </w:rPr>
              <w:t xml:space="preserve">Pokličeš lahko tudi </w:t>
            </w:r>
            <w:r w:rsidR="008B2B1F" w:rsidRPr="004328C9">
              <w:rPr>
                <w:rFonts w:asciiTheme="minorHAnsi" w:hAnsiTheme="minorHAnsi"/>
                <w:color w:val="2B7471" w:themeColor="accent1" w:themeShade="80"/>
                <w:sz w:val="20"/>
                <w:szCs w:val="20"/>
              </w:rPr>
              <w:t>na</w:t>
            </w:r>
            <w:r w:rsidR="00015B46" w:rsidRPr="004328C9">
              <w:rPr>
                <w:rFonts w:asciiTheme="minorHAnsi" w:hAnsiTheme="minorHAnsi"/>
                <w:color w:val="2B7471" w:themeColor="accent1" w:themeShade="80"/>
                <w:sz w:val="20"/>
                <w:szCs w:val="20"/>
              </w:rPr>
              <w:t xml:space="preserve"> krajevni</w:t>
            </w:r>
            <w:r w:rsidR="008B2B1F" w:rsidRPr="004328C9">
              <w:rPr>
                <w:rFonts w:asciiTheme="minorHAnsi" w:hAnsiTheme="minorHAnsi"/>
                <w:color w:val="2B7471" w:themeColor="accent1" w:themeShade="80"/>
                <w:sz w:val="20"/>
                <w:szCs w:val="20"/>
              </w:rPr>
              <w:t xml:space="preserve"> </w:t>
            </w:r>
            <w:r w:rsidRPr="008061FA">
              <w:rPr>
                <w:rFonts w:asciiTheme="minorHAnsi" w:hAnsiTheme="minorHAnsi"/>
                <w:b/>
                <w:color w:val="2B7471" w:themeColor="accent1" w:themeShade="80"/>
                <w:sz w:val="20"/>
                <w:szCs w:val="20"/>
              </w:rPr>
              <w:t>Center za socialno delo</w:t>
            </w:r>
            <w:r w:rsidR="00015B46" w:rsidRPr="004328C9">
              <w:rPr>
                <w:rFonts w:asciiTheme="minorHAnsi" w:hAnsiTheme="minorHAnsi"/>
                <w:color w:val="2B7471" w:themeColor="accent1" w:themeShade="80"/>
                <w:sz w:val="20"/>
                <w:szCs w:val="20"/>
              </w:rPr>
              <w:t xml:space="preserve"> </w:t>
            </w:r>
            <w:r w:rsidR="00015B46" w:rsidRPr="00C15FD5">
              <w:rPr>
                <w:rFonts w:asciiTheme="minorHAnsi" w:hAnsiTheme="minorHAnsi"/>
                <w:b/>
                <w:color w:val="2B7471" w:themeColor="accent1" w:themeShade="80"/>
                <w:sz w:val="20"/>
                <w:szCs w:val="20"/>
              </w:rPr>
              <w:t xml:space="preserve">(CSD) </w:t>
            </w:r>
            <w:r w:rsidRPr="004328C9">
              <w:rPr>
                <w:rFonts w:asciiTheme="minorHAnsi" w:hAnsiTheme="minorHAnsi"/>
                <w:color w:val="2B7471" w:themeColor="accent1" w:themeShade="80"/>
                <w:sz w:val="20"/>
                <w:szCs w:val="20"/>
              </w:rPr>
              <w:t xml:space="preserve">ali na </w:t>
            </w:r>
            <w:r w:rsidRPr="00C15FD5">
              <w:rPr>
                <w:rFonts w:asciiTheme="minorHAnsi" w:hAnsiTheme="minorHAnsi"/>
                <w:b/>
                <w:color w:val="2B7471" w:themeColor="accent1" w:themeShade="80"/>
                <w:sz w:val="20"/>
                <w:szCs w:val="20"/>
              </w:rPr>
              <w:t>TOM telefon</w:t>
            </w:r>
            <w:r w:rsidR="00290BA9" w:rsidRPr="00C15FD5">
              <w:rPr>
                <w:rFonts w:asciiTheme="minorHAnsi" w:hAnsiTheme="minorHAnsi"/>
                <w:b/>
                <w:color w:val="2B7471" w:themeColor="accent1" w:themeShade="80"/>
                <w:sz w:val="20"/>
                <w:szCs w:val="20"/>
              </w:rPr>
              <w:t xml:space="preserve"> (116 111)</w:t>
            </w:r>
            <w:r w:rsidRPr="004328C9">
              <w:rPr>
                <w:rFonts w:asciiTheme="minorHAnsi" w:hAnsiTheme="minorHAnsi"/>
                <w:color w:val="2B7471" w:themeColor="accent1" w:themeShade="80"/>
                <w:sz w:val="20"/>
                <w:szCs w:val="20"/>
              </w:rPr>
              <w:t>.</w:t>
            </w:r>
          </w:p>
          <w:p w14:paraId="594DAC84" w14:textId="4FC5BE6C" w:rsidR="00A4130B" w:rsidRPr="00FD3E5F" w:rsidRDefault="00A4130B" w:rsidP="00FD3E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563B9CE" w14:textId="77777777" w:rsidR="00110C3F" w:rsidRPr="00FD3E5F" w:rsidRDefault="00110C3F" w:rsidP="00FD3E5F">
            <w:pPr>
              <w:spacing w:line="259" w:lineRule="auto"/>
              <w:jc w:val="center"/>
              <w:rPr>
                <w:rFonts w:asciiTheme="minorHAnsi" w:eastAsia="Calibri" w:hAnsiTheme="minorHAnsi" w:cs="Arial"/>
                <w:b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4BE7DDCA" w14:textId="2D4ECC77" w:rsidR="0039564F" w:rsidRPr="00FD3E5F" w:rsidRDefault="0039564F" w:rsidP="00FD3E5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US" w:eastAsia="en-US"/>
              </w:rPr>
            </w:pPr>
          </w:p>
          <w:p w14:paraId="05C28CC2" w14:textId="77777777" w:rsidR="004E16D9" w:rsidRPr="00FD3E5F" w:rsidRDefault="004E16D9" w:rsidP="00FD3E5F">
            <w:pPr>
              <w:jc w:val="center"/>
              <w:rPr>
                <w:rFonts w:asciiTheme="minorHAnsi" w:hAnsiTheme="minorHAnsi"/>
                <w:noProof/>
                <w:color w:val="FF0000"/>
                <w:sz w:val="20"/>
                <w:szCs w:val="20"/>
                <w:lang w:val="en-US" w:eastAsia="en-US"/>
              </w:rPr>
            </w:pPr>
          </w:p>
          <w:p w14:paraId="139E9943" w14:textId="77777777" w:rsidR="00D77FB1" w:rsidRPr="00FD3E5F" w:rsidRDefault="00D77FB1" w:rsidP="00FD3E5F">
            <w:pPr>
              <w:jc w:val="center"/>
              <w:rPr>
                <w:rFonts w:asciiTheme="minorHAnsi" w:hAnsiTheme="minorHAnsi"/>
                <w:noProof/>
                <w:color w:val="FF0000"/>
                <w:sz w:val="20"/>
                <w:szCs w:val="20"/>
                <w:lang w:val="en-US" w:eastAsia="en-US"/>
              </w:rPr>
            </w:pPr>
          </w:p>
          <w:p w14:paraId="466A6E50" w14:textId="77777777" w:rsidR="00D77FB1" w:rsidRPr="00FD3E5F" w:rsidRDefault="00D77FB1" w:rsidP="00FD3E5F">
            <w:pPr>
              <w:jc w:val="center"/>
              <w:rPr>
                <w:rFonts w:asciiTheme="minorHAnsi" w:hAnsiTheme="minorHAnsi"/>
                <w:noProof/>
                <w:color w:val="FF0000"/>
                <w:sz w:val="20"/>
                <w:szCs w:val="20"/>
                <w:lang w:val="en-US" w:eastAsia="en-US"/>
              </w:rPr>
            </w:pPr>
          </w:p>
          <w:p w14:paraId="7C16DE22" w14:textId="77777777" w:rsidR="00D77FB1" w:rsidRPr="00FD3E5F" w:rsidRDefault="00D77FB1" w:rsidP="00FD3E5F">
            <w:pPr>
              <w:jc w:val="center"/>
              <w:rPr>
                <w:rFonts w:asciiTheme="minorHAnsi" w:hAnsiTheme="minorHAnsi"/>
                <w:noProof/>
                <w:color w:val="FF0000"/>
                <w:sz w:val="20"/>
                <w:szCs w:val="20"/>
                <w:lang w:val="en-US" w:eastAsia="en-US"/>
              </w:rPr>
            </w:pPr>
          </w:p>
          <w:p w14:paraId="1454ADD9" w14:textId="77777777" w:rsidR="00D77FB1" w:rsidRPr="00FD3E5F" w:rsidRDefault="00D77FB1" w:rsidP="00FD3E5F">
            <w:pPr>
              <w:jc w:val="center"/>
              <w:rPr>
                <w:rFonts w:asciiTheme="minorHAnsi" w:hAnsiTheme="minorHAnsi"/>
                <w:noProof/>
                <w:color w:val="FF0000"/>
                <w:sz w:val="20"/>
                <w:szCs w:val="20"/>
                <w:lang w:val="en-US" w:eastAsia="en-US"/>
              </w:rPr>
            </w:pPr>
          </w:p>
          <w:p w14:paraId="0F9E1C1A" w14:textId="77777777" w:rsidR="00D77FB1" w:rsidRPr="00FD3E5F" w:rsidRDefault="00D77FB1" w:rsidP="00FD3E5F">
            <w:pPr>
              <w:jc w:val="center"/>
              <w:rPr>
                <w:rFonts w:asciiTheme="minorHAnsi" w:hAnsiTheme="minorHAnsi"/>
                <w:noProof/>
                <w:color w:val="FF0000"/>
                <w:sz w:val="20"/>
                <w:szCs w:val="20"/>
                <w:lang w:val="en-US" w:eastAsia="en-US"/>
              </w:rPr>
            </w:pPr>
          </w:p>
          <w:p w14:paraId="3FA8C2C0" w14:textId="77777777" w:rsidR="00D77FB1" w:rsidRPr="00FD3E5F" w:rsidRDefault="00D77FB1" w:rsidP="00FD3E5F">
            <w:pPr>
              <w:jc w:val="center"/>
              <w:rPr>
                <w:rFonts w:asciiTheme="minorHAnsi" w:hAnsiTheme="minorHAnsi"/>
                <w:noProof/>
                <w:color w:val="FF0000"/>
                <w:sz w:val="20"/>
                <w:szCs w:val="20"/>
                <w:lang w:val="en-US" w:eastAsia="en-US"/>
              </w:rPr>
            </w:pPr>
          </w:p>
          <w:p w14:paraId="48440728" w14:textId="77777777" w:rsidR="00D77FB1" w:rsidRPr="00FD3E5F" w:rsidRDefault="00D77FB1" w:rsidP="00FD3E5F">
            <w:pPr>
              <w:jc w:val="center"/>
              <w:rPr>
                <w:rFonts w:asciiTheme="minorHAnsi" w:hAnsiTheme="minorHAnsi"/>
                <w:noProof/>
                <w:color w:val="FF0000"/>
                <w:sz w:val="20"/>
                <w:szCs w:val="20"/>
                <w:lang w:val="en-US" w:eastAsia="en-US"/>
              </w:rPr>
            </w:pPr>
          </w:p>
          <w:p w14:paraId="74D36757" w14:textId="77777777" w:rsidR="00D77FB1" w:rsidRPr="00FD3E5F" w:rsidRDefault="00D77FB1" w:rsidP="00FD3E5F">
            <w:pPr>
              <w:jc w:val="center"/>
              <w:rPr>
                <w:rFonts w:asciiTheme="minorHAnsi" w:hAnsiTheme="minorHAnsi"/>
                <w:noProof/>
                <w:color w:val="FF0000"/>
                <w:sz w:val="20"/>
                <w:szCs w:val="20"/>
                <w:lang w:val="en-US" w:eastAsia="en-US"/>
              </w:rPr>
            </w:pPr>
          </w:p>
          <w:p w14:paraId="6B931F5C" w14:textId="6D305E54" w:rsidR="00D77FB1" w:rsidRPr="00FD3E5F" w:rsidRDefault="00D77FB1" w:rsidP="00FD3E5F">
            <w:pPr>
              <w:jc w:val="center"/>
              <w:rPr>
                <w:rFonts w:asciiTheme="minorHAnsi" w:hAnsiTheme="minorHAnsi"/>
                <w:noProof/>
                <w:color w:val="FF0000"/>
                <w:sz w:val="20"/>
                <w:szCs w:val="20"/>
                <w:lang w:val="en-US" w:eastAsia="en-US"/>
              </w:rPr>
            </w:pPr>
            <w:r w:rsidRPr="00FD3E5F">
              <w:rPr>
                <w:rFonts w:asciiTheme="minorHAnsi" w:hAnsiTheme="minorHAnsi"/>
                <w:noProof/>
                <w:color w:val="FF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769" w:type="dxa"/>
            <w:tcMar>
              <w:left w:w="432" w:type="dxa"/>
              <w:right w:w="432" w:type="dxa"/>
            </w:tcMar>
          </w:tcPr>
          <w:p w14:paraId="610D0980" w14:textId="77777777" w:rsidR="00817381" w:rsidRPr="00E122AB" w:rsidRDefault="00817381" w:rsidP="00B47AAF">
            <w:pPr>
              <w:pStyle w:val="Cita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122AB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Kdo sodeluje z mojo družino in menoj v času ločitve?</w:t>
            </w:r>
          </w:p>
          <w:p w14:paraId="6FA96530" w14:textId="77777777" w:rsidR="00817381" w:rsidRPr="00E122AB" w:rsidRDefault="00817381" w:rsidP="00B47AAF">
            <w:pPr>
              <w:pStyle w:val="Cita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C3266BD" w14:textId="20830418" w:rsidR="00817381" w:rsidRPr="00E122AB" w:rsidRDefault="00817381" w:rsidP="00B47AA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2AB">
              <w:rPr>
                <w:rFonts w:asciiTheme="minorHAnsi" w:hAnsiTheme="minorHAnsi"/>
                <w:sz w:val="20"/>
                <w:szCs w:val="20"/>
              </w:rPr>
              <w:t xml:space="preserve">Starša bosta sodelovala s Centrom za socialno delo (CSD) ter sodiščem. Če želiš lahko na CSD-ju tudi ti poveš svoje mnenje in se seznaniš s </w:t>
            </w:r>
            <w:r w:rsidR="00664690" w:rsidRPr="00E122AB">
              <w:rPr>
                <w:rFonts w:asciiTheme="minorHAnsi" w:hAnsiTheme="minorHAnsi"/>
                <w:sz w:val="20"/>
                <w:szCs w:val="20"/>
              </w:rPr>
              <w:t xml:space="preserve">tvojimi pravicami ali </w:t>
            </w:r>
            <w:r w:rsidRPr="00E122AB">
              <w:rPr>
                <w:rFonts w:asciiTheme="minorHAnsi" w:hAnsiTheme="minorHAnsi"/>
                <w:sz w:val="20"/>
                <w:szCs w:val="20"/>
              </w:rPr>
              <w:t>dolžnostmi.</w:t>
            </w:r>
          </w:p>
          <w:p w14:paraId="449C4870" w14:textId="77777777" w:rsidR="00817381" w:rsidRPr="00E122AB" w:rsidRDefault="00817381" w:rsidP="00B47AA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2AB">
              <w:rPr>
                <w:rFonts w:asciiTheme="minorHAnsi" w:hAnsiTheme="minorHAnsi"/>
                <w:sz w:val="20"/>
                <w:szCs w:val="20"/>
              </w:rPr>
              <w:t>V šoli se lahko obrneš na učiteljice, razredničarko ali svetovalno delavko.</w:t>
            </w:r>
          </w:p>
          <w:p w14:paraId="020C114F" w14:textId="77777777" w:rsidR="00DD6577" w:rsidRPr="00E122AB" w:rsidRDefault="00DD6577" w:rsidP="00FD3E5F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A93BA1E" w14:textId="54BC0CE1" w:rsidR="00817381" w:rsidRPr="00530EEF" w:rsidRDefault="00F77AB7" w:rsidP="00FD3E5F">
            <w:pPr>
              <w:pStyle w:val="Citat"/>
              <w:jc w:val="center"/>
              <w:rPr>
                <w:rFonts w:asciiTheme="minorHAnsi" w:hAnsiTheme="minorHAnsi"/>
                <w:b/>
                <w:color w:val="FFFF00"/>
                <w:sz w:val="20"/>
                <w:szCs w:val="20"/>
              </w:rPr>
            </w:pPr>
            <w:r w:rsidRPr="00530EEF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Težave</w:t>
            </w:r>
            <w:r w:rsidR="00817381" w:rsidRPr="00530EEF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 xml:space="preserve"> staršev ne morete reševati otroci, lahko pa o teh poveste kateremu drugemu odraslemu,</w:t>
            </w:r>
            <w:r w:rsidRPr="00530EEF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 xml:space="preserve"> ki lahko staršu pomaga</w:t>
            </w:r>
            <w:r w:rsidR="00817381" w:rsidRPr="00530EEF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.</w:t>
            </w:r>
          </w:p>
          <w:p w14:paraId="5FC5C1F3" w14:textId="77777777" w:rsidR="00DD6577" w:rsidRDefault="00DD6577" w:rsidP="00FD3E5F">
            <w:pPr>
              <w:pStyle w:val="Cita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40AE8409" w14:textId="65AE01DF" w:rsidR="00DD6577" w:rsidRDefault="007914A6" w:rsidP="00FD3E5F">
            <w:pPr>
              <w:pStyle w:val="Cita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val="en-US" w:eastAsia="en-US"/>
              </w:rPr>
              <w:drawing>
                <wp:inline distT="0" distB="0" distL="0" distR="0" wp14:anchorId="2F575710" wp14:editId="60FEDBDD">
                  <wp:extent cx="2181225" cy="163290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69" cy="1691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8AB0C3" w14:textId="66AC0021" w:rsidR="007066C4" w:rsidRPr="00C237CB" w:rsidRDefault="007066C4" w:rsidP="00FD3E5F">
            <w:pPr>
              <w:pStyle w:val="Cita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F38BB9" w14:textId="3C7F2F3D" w:rsidR="007E55CA" w:rsidRPr="00C237CB" w:rsidRDefault="007E55CA" w:rsidP="007914A6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37CB">
              <w:rPr>
                <w:rFonts w:asciiTheme="minorHAnsi" w:hAnsiTheme="minorHAnsi"/>
                <w:sz w:val="20"/>
                <w:szCs w:val="20"/>
              </w:rPr>
              <w:t>Več informacij dobiš v kn</w:t>
            </w:r>
            <w:r w:rsidR="00EF189C" w:rsidRPr="00C237CB">
              <w:rPr>
                <w:rFonts w:asciiTheme="minorHAnsi" w:hAnsiTheme="minorHAnsi"/>
                <w:sz w:val="20"/>
                <w:szCs w:val="20"/>
              </w:rPr>
              <w:t xml:space="preserve">jigah o ločitvi, prebereš </w:t>
            </w:r>
            <w:r w:rsidR="00EE0416" w:rsidRPr="00C237CB"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 w:rsidR="00EF189C" w:rsidRPr="00C237CB">
              <w:rPr>
                <w:rFonts w:asciiTheme="minorHAnsi" w:hAnsiTheme="minorHAnsi"/>
                <w:sz w:val="20"/>
                <w:szCs w:val="20"/>
              </w:rPr>
              <w:t>lahko recimo</w:t>
            </w:r>
            <w:r w:rsidRPr="00C237C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3671B69" w14:textId="6FA85F68" w:rsidR="00A335FF" w:rsidRPr="00C237CB" w:rsidRDefault="00EF189C" w:rsidP="007914A6">
            <w:pPr>
              <w:pStyle w:val="Cit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37CB">
              <w:rPr>
                <w:rFonts w:asciiTheme="minorHAnsi" w:hAnsiTheme="minorHAnsi"/>
                <w:sz w:val="20"/>
                <w:szCs w:val="20"/>
              </w:rPr>
              <w:t>Adijo mami, živ</w:t>
            </w:r>
            <w:r w:rsidR="0082644B" w:rsidRPr="00C237CB">
              <w:rPr>
                <w:rFonts w:asciiTheme="minorHAnsi" w:hAnsiTheme="minorHAnsi"/>
                <w:sz w:val="20"/>
                <w:szCs w:val="20"/>
              </w:rPr>
              <w:t>i</w:t>
            </w:r>
            <w:r w:rsidRPr="00C237CB">
              <w:rPr>
                <w:rFonts w:asciiTheme="minorHAnsi" w:hAnsiTheme="minorHAnsi"/>
                <w:sz w:val="20"/>
                <w:szCs w:val="20"/>
              </w:rPr>
              <w:t xml:space="preserve">jo oči, </w:t>
            </w:r>
            <w:r w:rsidR="00817381" w:rsidRPr="00C237CB">
              <w:rPr>
                <w:rFonts w:asciiTheme="minorHAnsi" w:hAnsiTheme="minorHAnsi"/>
                <w:sz w:val="20"/>
                <w:szCs w:val="20"/>
              </w:rPr>
              <w:t>Bomo še kdaj živeli skupaj</w:t>
            </w:r>
            <w:r w:rsidR="007E55CA" w:rsidRPr="00C237C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17381" w:rsidRPr="00C237CB">
              <w:rPr>
                <w:rFonts w:asciiTheme="minorHAnsi" w:hAnsiTheme="minorHAnsi"/>
                <w:sz w:val="20"/>
                <w:szCs w:val="20"/>
              </w:rPr>
              <w:t>Moja starša se ločujeta</w:t>
            </w:r>
            <w:r w:rsidR="007E55CA" w:rsidRPr="00C237C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17381" w:rsidRPr="00C237CB">
              <w:rPr>
                <w:rFonts w:asciiTheme="minorHAnsi" w:hAnsiTheme="minorHAnsi"/>
                <w:sz w:val="20"/>
                <w:szCs w:val="20"/>
              </w:rPr>
              <w:t xml:space="preserve">Zakaj lunina vila in Sončni princ </w:t>
            </w:r>
            <w:r w:rsidR="007E55CA" w:rsidRPr="00C237CB">
              <w:rPr>
                <w:rFonts w:asciiTheme="minorHAnsi" w:hAnsiTheme="minorHAnsi"/>
                <w:sz w:val="20"/>
                <w:szCs w:val="20"/>
              </w:rPr>
              <w:t>ne živita več skupaj?,</w:t>
            </w:r>
            <w:r w:rsidRPr="00C237CB">
              <w:rPr>
                <w:rFonts w:asciiTheme="minorHAnsi" w:hAnsiTheme="minorHAnsi"/>
                <w:sz w:val="20"/>
                <w:szCs w:val="20"/>
              </w:rPr>
              <w:t xml:space="preserve"> Kaja in njena družina, Nič manj tvoja, Pravljica zate</w:t>
            </w:r>
            <w:r w:rsidR="00EE0416" w:rsidRPr="00C237CB">
              <w:rPr>
                <w:rFonts w:asciiTheme="minorHAnsi" w:hAnsiTheme="minorHAnsi"/>
                <w:sz w:val="20"/>
                <w:szCs w:val="20"/>
              </w:rPr>
              <w:t xml:space="preserve">… </w:t>
            </w:r>
          </w:p>
          <w:p w14:paraId="5096403D" w14:textId="77777777" w:rsidR="00A335FF" w:rsidRDefault="00A335FF" w:rsidP="007914A6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389B41E" w14:textId="77777777" w:rsidR="00965086" w:rsidRPr="004A5998" w:rsidRDefault="00965086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B1F41B1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927ED55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BC89B0A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9F09B36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E7F3285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0C1F23B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B769A14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001A02B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96A8696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6B9F0B9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654C6F1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D60EE4E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AA30F9C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C9AB562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62D1EAF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BFEEE40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E06DC72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8440165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3F63C76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87A3A42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419C314" w14:textId="77777777" w:rsidR="00763DDC" w:rsidRPr="004A5998" w:rsidRDefault="00763DDC" w:rsidP="00FD3E5F">
            <w:pPr>
              <w:pStyle w:val="Cita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Mar>
              <w:left w:w="432" w:type="dxa"/>
            </w:tcMar>
          </w:tcPr>
          <w:p w14:paraId="2A8E7CA3" w14:textId="77777777" w:rsidR="00817381" w:rsidRPr="00B80FA1" w:rsidRDefault="00817381" w:rsidP="00FD3E5F">
            <w:pPr>
              <w:pStyle w:val="Spletnomes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80FA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STIKI OTROK IN STARŠEV</w:t>
            </w:r>
          </w:p>
          <w:p w14:paraId="1D084EDC" w14:textId="46BCED17" w:rsidR="00817381" w:rsidRPr="004A5998" w:rsidRDefault="00E42B09" w:rsidP="00FD3E5F">
            <w:pPr>
              <w:pStyle w:val="Spletnomes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Skupni čas otroka</w:t>
            </w:r>
            <w:r w:rsidR="00817381" w:rsidRPr="004A599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in starš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ev</w:t>
            </w:r>
          </w:p>
          <w:p w14:paraId="62194D40" w14:textId="62DCEA4C" w:rsidR="00817381" w:rsidRPr="004A5998" w:rsidRDefault="00817381" w:rsidP="00FD3E5F">
            <w:pPr>
              <w:pStyle w:val="Spletnomes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A5998">
              <w:rPr>
                <w:rFonts w:asciiTheme="minorHAnsi" w:hAnsiTheme="minorHAnsi"/>
                <w:color w:val="auto"/>
                <w:sz w:val="20"/>
                <w:szCs w:val="20"/>
              </w:rPr>
              <w:t>Kot otrok imaš pravico do obeh staršev in oba starša imata pravico do skupnega časa s teboj.</w:t>
            </w:r>
          </w:p>
          <w:p w14:paraId="6F5A5304" w14:textId="5A806CD4" w:rsidR="00817381" w:rsidRPr="002605FC" w:rsidRDefault="00817381" w:rsidP="00FD3E5F">
            <w:pPr>
              <w:pStyle w:val="Spletnomes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05FC">
              <w:rPr>
                <w:rFonts w:asciiTheme="minorHAnsi" w:hAnsiTheme="minorHAnsi"/>
                <w:b/>
                <w:sz w:val="20"/>
                <w:szCs w:val="20"/>
              </w:rPr>
              <w:t>Za tvoj razvoj je pomembno, da preživljaš čas z obema staršema, ki morata poskrbeti za tvojo varnost in dobro počutje.</w:t>
            </w:r>
          </w:p>
          <w:p w14:paraId="796433CC" w14:textId="0DAE6D33" w:rsidR="00817381" w:rsidRPr="004A5998" w:rsidRDefault="002605FC" w:rsidP="00FD3E5F">
            <w:pPr>
              <w:pStyle w:val="Spletnomes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68510D47" wp14:editId="628BEC3D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387350</wp:posOffset>
                  </wp:positionV>
                  <wp:extent cx="1838325" cy="1997029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997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381" w:rsidRPr="004A5998">
              <w:rPr>
                <w:rFonts w:asciiTheme="minorHAnsi" w:hAnsiTheme="minorHAnsi"/>
                <w:color w:val="auto"/>
                <w:sz w:val="20"/>
                <w:szCs w:val="20"/>
              </w:rPr>
              <w:t>Starši lahko prilagodijo čas, ki ga preživijo s teboj, tvoji starosti in tvojim aktivnostim.</w:t>
            </w:r>
          </w:p>
          <w:p w14:paraId="37ABEEEB" w14:textId="3673A5DA" w:rsidR="009E26D1" w:rsidRDefault="009E26D1" w:rsidP="009E26D1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41605C1" wp14:editId="03BC8F40">
                  <wp:extent cx="2858933" cy="1752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222" cy="1790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A40722" w14:textId="77777777" w:rsidR="007066C4" w:rsidRDefault="007066C4" w:rsidP="009E26D1">
            <w:pPr>
              <w:pStyle w:val="Spletnomes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64A91A5B" w14:textId="0EC3BFDC" w:rsidR="00817381" w:rsidRPr="004A5998" w:rsidRDefault="00817381" w:rsidP="009E26D1">
            <w:pPr>
              <w:pStyle w:val="Spletnomes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A599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Če starš nima idej, kaj bi lahko skupaj počeli, mu lahko pomagaš:</w:t>
            </w:r>
          </w:p>
          <w:p w14:paraId="2C4FBB25" w14:textId="77777777" w:rsidR="00817381" w:rsidRPr="004A5998" w:rsidRDefault="00817381" w:rsidP="009E26D1">
            <w:pPr>
              <w:pStyle w:val="Spletnomes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A5998">
              <w:rPr>
                <w:rFonts w:asciiTheme="minorHAnsi" w:hAnsiTheme="minorHAnsi"/>
                <w:color w:val="auto"/>
                <w:sz w:val="20"/>
                <w:szCs w:val="20"/>
              </w:rPr>
              <w:t>- razmisli, kaj želiš staršu povedati in o čem se bosta pogovarjala, ko bosta skupaj,</w:t>
            </w:r>
          </w:p>
          <w:p w14:paraId="09CB54F5" w14:textId="77777777" w:rsidR="00817381" w:rsidRPr="004A5998" w:rsidRDefault="00817381" w:rsidP="009E26D1">
            <w:pPr>
              <w:pStyle w:val="Spletnomes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A5998">
              <w:rPr>
                <w:rFonts w:asciiTheme="minorHAnsi" w:hAnsiTheme="minorHAnsi"/>
                <w:color w:val="auto"/>
                <w:sz w:val="20"/>
                <w:szCs w:val="20"/>
              </w:rPr>
              <w:t>- povej, kaj želiš, da počneta skupaj,</w:t>
            </w:r>
          </w:p>
          <w:p w14:paraId="56FB9E0F" w14:textId="77777777" w:rsidR="00217BA2" w:rsidRDefault="00817381" w:rsidP="009E26D1">
            <w:pPr>
              <w:pStyle w:val="Spletnomes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A59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vzemi s seboj igro ali igračo, ki jo imaš </w:t>
            </w:r>
          </w:p>
          <w:p w14:paraId="5886FEAA" w14:textId="0DEB90FA" w:rsidR="00817381" w:rsidRPr="004A5998" w:rsidRDefault="00817381" w:rsidP="009E26D1">
            <w:pPr>
              <w:pStyle w:val="Spletnomes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A5998">
              <w:rPr>
                <w:rFonts w:asciiTheme="minorHAnsi" w:hAnsiTheme="minorHAnsi"/>
                <w:color w:val="auto"/>
                <w:sz w:val="20"/>
                <w:szCs w:val="20"/>
              </w:rPr>
              <w:t>rad.</w:t>
            </w:r>
          </w:p>
          <w:p w14:paraId="0077CAA8" w14:textId="33A9DB35" w:rsidR="0039564F" w:rsidRPr="004A5998" w:rsidRDefault="0039564F" w:rsidP="00FD3E5F">
            <w:pPr>
              <w:pStyle w:val="Spletnomes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EA63BC4" w14:textId="2ED106C2" w:rsidR="00763DDC" w:rsidRPr="004A5998" w:rsidRDefault="00763DDC" w:rsidP="00FD3E5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79B59048" w14:textId="16750073" w:rsidR="000456C2" w:rsidRDefault="000456C2" w:rsidP="00FD3E5F">
      <w:pPr>
        <w:pStyle w:val="Brezrazmikov"/>
        <w:jc w:val="center"/>
        <w:rPr>
          <w:rFonts w:asciiTheme="minorHAnsi" w:hAnsiTheme="minorHAnsi"/>
          <w:sz w:val="20"/>
          <w:szCs w:val="20"/>
        </w:rPr>
      </w:pPr>
    </w:p>
    <w:p w14:paraId="219EEC2F" w14:textId="68D78796" w:rsidR="00ED7C90" w:rsidRPr="000456C2" w:rsidRDefault="000456C2" w:rsidP="000456C2">
      <w:pPr>
        <w:tabs>
          <w:tab w:val="left" w:pos="9405"/>
        </w:tabs>
      </w:pPr>
      <w:r>
        <w:tab/>
      </w:r>
    </w:p>
    <w:sectPr w:rsidR="00ED7C90" w:rsidRPr="000456C2" w:rsidSect="00CD0F33">
      <w:footerReference w:type="default" r:id="rId20"/>
      <w:footerReference w:type="first" r:id="rId21"/>
      <w:pgSz w:w="16838" w:h="11906" w:orient="landscape" w:code="9"/>
      <w:pgMar w:top="578" w:right="567" w:bottom="431" w:left="907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6985" w14:textId="77777777" w:rsidR="005B5B3D" w:rsidRDefault="005B5B3D" w:rsidP="0037743C">
      <w:pPr>
        <w:spacing w:after="0" w:line="240" w:lineRule="auto"/>
      </w:pPr>
      <w:r>
        <w:separator/>
      </w:r>
    </w:p>
  </w:endnote>
  <w:endnote w:type="continuationSeparator" w:id="0">
    <w:p w14:paraId="04586CC6" w14:textId="77777777" w:rsidR="005B5B3D" w:rsidRDefault="005B5B3D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9B37" w14:textId="77777777" w:rsidR="000E2C45" w:rsidRPr="008B0E54" w:rsidRDefault="000E2C45">
    <w:pPr>
      <w:pStyle w:val="Noga"/>
    </w:pPr>
    <w:r w:rsidRPr="008B0E54">
      <w:rPr>
        <w:noProof/>
        <w:lang w:val="en-US" w:eastAsia="en-US"/>
      </w:rPr>
      <mc:AlternateContent>
        <mc:Choice Requires="wps">
          <w:drawing>
            <wp:inline distT="0" distB="0" distL="0" distR="0" wp14:anchorId="5478229C" wp14:editId="6EC61643">
              <wp:extent cx="9744075" cy="180975"/>
              <wp:effectExtent l="0" t="0" r="9525" b="9525"/>
              <wp:docPr id="5" name="Pravokotnik za nogo – nadaljevanje" descr="Pravokotnik za nogo – nadaljeva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44075" cy="1809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C3CAE98" id="Pravokotnik za nogo – nadaljevanje" o:spid="_x0000_s1026" alt="Pravokotnik za nogo – nadaljevanje" style="width:76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8044" w14:textId="044D8C32" w:rsidR="00094FFD" w:rsidRPr="000E2C45" w:rsidRDefault="000E2C45" w:rsidP="000E2C45">
    <w:pPr>
      <w:pStyle w:val="Noga"/>
      <w:tabs>
        <w:tab w:val="left" w:pos="10513"/>
      </w:tabs>
      <w:rPr>
        <w:lang w:bidi="sl-SI"/>
      </w:rPr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3AC50694" wp14:editId="2190DFFA">
              <wp:extent cx="9610725" cy="171450"/>
              <wp:effectExtent l="0" t="0" r="9525" b="0"/>
              <wp:docPr id="14" name="Prva stran – pravokotnik za nogo – desna stran" descr="Prva stran – pravokotnik za nogo – desna str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0725" cy="1714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4D7205" id="Prva stran – pravokotnik za nogo – desna stran" o:spid="_x0000_s1026" alt="Prva stran – pravokotnik za nogo – desna stran" style="width:756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1D0E" w14:textId="77777777" w:rsidR="005B5B3D" w:rsidRDefault="005B5B3D" w:rsidP="0037743C">
      <w:pPr>
        <w:spacing w:after="0" w:line="240" w:lineRule="auto"/>
      </w:pPr>
      <w:r>
        <w:separator/>
      </w:r>
    </w:p>
  </w:footnote>
  <w:footnote w:type="continuationSeparator" w:id="0">
    <w:p w14:paraId="22671691" w14:textId="77777777" w:rsidR="005B5B3D" w:rsidRDefault="005B5B3D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5pt;height:11.5pt" o:bullet="t">
        <v:imagedata r:id="rId1" o:title="mso2FAC"/>
      </v:shape>
    </w:pict>
  </w:numPicBullet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84E4F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1430E"/>
    <w:multiLevelType w:val="hybridMultilevel"/>
    <w:tmpl w:val="CE66A260"/>
    <w:lvl w:ilvl="0" w:tplc="C8A85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72D7C"/>
    <w:multiLevelType w:val="hybridMultilevel"/>
    <w:tmpl w:val="A4060322"/>
    <w:lvl w:ilvl="0" w:tplc="F45E83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E1A9A"/>
    <w:multiLevelType w:val="hybridMultilevel"/>
    <w:tmpl w:val="338CF278"/>
    <w:lvl w:ilvl="0" w:tplc="C8A85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8A857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44C78"/>
    <w:multiLevelType w:val="hybridMultilevel"/>
    <w:tmpl w:val="69CA0658"/>
    <w:lvl w:ilvl="0" w:tplc="29AC0D2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D157F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5FF16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16"/>
  </w:num>
  <w:num w:numId="18">
    <w:abstractNumId w:val="11"/>
  </w:num>
  <w:num w:numId="19">
    <w:abstractNumId w:val="12"/>
  </w:num>
  <w:num w:numId="20">
    <w:abstractNumId w:val="14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B4"/>
    <w:rsid w:val="0000320F"/>
    <w:rsid w:val="00004D56"/>
    <w:rsid w:val="00006798"/>
    <w:rsid w:val="00012E14"/>
    <w:rsid w:val="00015B46"/>
    <w:rsid w:val="000164AE"/>
    <w:rsid w:val="00016C11"/>
    <w:rsid w:val="000236A0"/>
    <w:rsid w:val="00041A35"/>
    <w:rsid w:val="000425F6"/>
    <w:rsid w:val="000456C2"/>
    <w:rsid w:val="00075279"/>
    <w:rsid w:val="00094FFD"/>
    <w:rsid w:val="000A43C3"/>
    <w:rsid w:val="000B317E"/>
    <w:rsid w:val="000C12B0"/>
    <w:rsid w:val="000C20ED"/>
    <w:rsid w:val="000E0233"/>
    <w:rsid w:val="000E2C45"/>
    <w:rsid w:val="000F198A"/>
    <w:rsid w:val="0010045E"/>
    <w:rsid w:val="0010585E"/>
    <w:rsid w:val="00106CED"/>
    <w:rsid w:val="001104BC"/>
    <w:rsid w:val="00110C3F"/>
    <w:rsid w:val="00115AD2"/>
    <w:rsid w:val="00117064"/>
    <w:rsid w:val="00132631"/>
    <w:rsid w:val="0013309C"/>
    <w:rsid w:val="00150AE5"/>
    <w:rsid w:val="00151F52"/>
    <w:rsid w:val="00160A6D"/>
    <w:rsid w:val="00165B34"/>
    <w:rsid w:val="001D4958"/>
    <w:rsid w:val="001E652F"/>
    <w:rsid w:val="001F38E2"/>
    <w:rsid w:val="00206800"/>
    <w:rsid w:val="002107CE"/>
    <w:rsid w:val="00217BA2"/>
    <w:rsid w:val="00226F12"/>
    <w:rsid w:val="0022748C"/>
    <w:rsid w:val="0023253D"/>
    <w:rsid w:val="00247D22"/>
    <w:rsid w:val="002600A0"/>
    <w:rsid w:val="002605FC"/>
    <w:rsid w:val="0027277F"/>
    <w:rsid w:val="00275195"/>
    <w:rsid w:val="00281392"/>
    <w:rsid w:val="0028676A"/>
    <w:rsid w:val="00290BA9"/>
    <w:rsid w:val="002E72B0"/>
    <w:rsid w:val="002F5ECB"/>
    <w:rsid w:val="0030067F"/>
    <w:rsid w:val="00317C0C"/>
    <w:rsid w:val="00322E74"/>
    <w:rsid w:val="003270C5"/>
    <w:rsid w:val="003309C2"/>
    <w:rsid w:val="00331A92"/>
    <w:rsid w:val="00334346"/>
    <w:rsid w:val="003365DB"/>
    <w:rsid w:val="00346D45"/>
    <w:rsid w:val="0037294B"/>
    <w:rsid w:val="0037743C"/>
    <w:rsid w:val="00380A21"/>
    <w:rsid w:val="00381AFE"/>
    <w:rsid w:val="00394189"/>
    <w:rsid w:val="0039564F"/>
    <w:rsid w:val="003A15B4"/>
    <w:rsid w:val="003D3AFD"/>
    <w:rsid w:val="003E1E9B"/>
    <w:rsid w:val="003E32B3"/>
    <w:rsid w:val="00400FAF"/>
    <w:rsid w:val="004013ED"/>
    <w:rsid w:val="004107F5"/>
    <w:rsid w:val="004131EE"/>
    <w:rsid w:val="00421F7A"/>
    <w:rsid w:val="00425687"/>
    <w:rsid w:val="004328C9"/>
    <w:rsid w:val="00434953"/>
    <w:rsid w:val="00463BA3"/>
    <w:rsid w:val="00477CB9"/>
    <w:rsid w:val="0048709F"/>
    <w:rsid w:val="004908F4"/>
    <w:rsid w:val="004A16EB"/>
    <w:rsid w:val="004A5998"/>
    <w:rsid w:val="004C6FE8"/>
    <w:rsid w:val="004D49E9"/>
    <w:rsid w:val="004D7BB0"/>
    <w:rsid w:val="004E16D9"/>
    <w:rsid w:val="004E7913"/>
    <w:rsid w:val="004E7B3D"/>
    <w:rsid w:val="004F6528"/>
    <w:rsid w:val="004F75F1"/>
    <w:rsid w:val="0050410C"/>
    <w:rsid w:val="00507B29"/>
    <w:rsid w:val="00513392"/>
    <w:rsid w:val="00523273"/>
    <w:rsid w:val="00530EEF"/>
    <w:rsid w:val="0053407C"/>
    <w:rsid w:val="00545310"/>
    <w:rsid w:val="00555FE1"/>
    <w:rsid w:val="00583551"/>
    <w:rsid w:val="00590069"/>
    <w:rsid w:val="00596385"/>
    <w:rsid w:val="005B5B3D"/>
    <w:rsid w:val="005B6181"/>
    <w:rsid w:val="005D0330"/>
    <w:rsid w:val="005D2442"/>
    <w:rsid w:val="005E0335"/>
    <w:rsid w:val="005F0034"/>
    <w:rsid w:val="005F496D"/>
    <w:rsid w:val="00602A9C"/>
    <w:rsid w:val="00606A47"/>
    <w:rsid w:val="00612436"/>
    <w:rsid w:val="00632BB1"/>
    <w:rsid w:val="00636FE2"/>
    <w:rsid w:val="00645831"/>
    <w:rsid w:val="006622DB"/>
    <w:rsid w:val="00664690"/>
    <w:rsid w:val="00667A0D"/>
    <w:rsid w:val="0069002D"/>
    <w:rsid w:val="006A1832"/>
    <w:rsid w:val="006A1F39"/>
    <w:rsid w:val="006B0AE9"/>
    <w:rsid w:val="006C313A"/>
    <w:rsid w:val="006D1299"/>
    <w:rsid w:val="006E04A5"/>
    <w:rsid w:val="006E5740"/>
    <w:rsid w:val="006F7A78"/>
    <w:rsid w:val="007005E6"/>
    <w:rsid w:val="00702F3F"/>
    <w:rsid w:val="00704FD6"/>
    <w:rsid w:val="007066C4"/>
    <w:rsid w:val="007100B2"/>
    <w:rsid w:val="00712321"/>
    <w:rsid w:val="0072188C"/>
    <w:rsid w:val="00725C77"/>
    <w:rsid w:val="00726D69"/>
    <w:rsid w:val="007327A6"/>
    <w:rsid w:val="007418EC"/>
    <w:rsid w:val="00751AA2"/>
    <w:rsid w:val="00753333"/>
    <w:rsid w:val="0075685E"/>
    <w:rsid w:val="007617EB"/>
    <w:rsid w:val="007619FA"/>
    <w:rsid w:val="00763DDC"/>
    <w:rsid w:val="00772EB6"/>
    <w:rsid w:val="00774F32"/>
    <w:rsid w:val="00775EC9"/>
    <w:rsid w:val="00776E52"/>
    <w:rsid w:val="00781284"/>
    <w:rsid w:val="007914A6"/>
    <w:rsid w:val="007963E5"/>
    <w:rsid w:val="007B03D6"/>
    <w:rsid w:val="007B1794"/>
    <w:rsid w:val="007C70E3"/>
    <w:rsid w:val="007D0E81"/>
    <w:rsid w:val="007D76B4"/>
    <w:rsid w:val="007E55CA"/>
    <w:rsid w:val="007F7A87"/>
    <w:rsid w:val="008061FA"/>
    <w:rsid w:val="008146EF"/>
    <w:rsid w:val="00817381"/>
    <w:rsid w:val="008256B2"/>
    <w:rsid w:val="0082644B"/>
    <w:rsid w:val="00837058"/>
    <w:rsid w:val="00844664"/>
    <w:rsid w:val="00877319"/>
    <w:rsid w:val="008776FA"/>
    <w:rsid w:val="008A6BEF"/>
    <w:rsid w:val="008B0E54"/>
    <w:rsid w:val="008B2861"/>
    <w:rsid w:val="008B2B1F"/>
    <w:rsid w:val="008B4AAD"/>
    <w:rsid w:val="008C5FA0"/>
    <w:rsid w:val="008D6487"/>
    <w:rsid w:val="008D670B"/>
    <w:rsid w:val="008E057F"/>
    <w:rsid w:val="009052EF"/>
    <w:rsid w:val="00905853"/>
    <w:rsid w:val="0091303B"/>
    <w:rsid w:val="00926F77"/>
    <w:rsid w:val="009320DD"/>
    <w:rsid w:val="009409CC"/>
    <w:rsid w:val="00960DC9"/>
    <w:rsid w:val="00965086"/>
    <w:rsid w:val="00966210"/>
    <w:rsid w:val="009775E0"/>
    <w:rsid w:val="009804EB"/>
    <w:rsid w:val="009921C4"/>
    <w:rsid w:val="00993D93"/>
    <w:rsid w:val="009952D2"/>
    <w:rsid w:val="00996284"/>
    <w:rsid w:val="009C3321"/>
    <w:rsid w:val="009C605C"/>
    <w:rsid w:val="009D30C4"/>
    <w:rsid w:val="009D6164"/>
    <w:rsid w:val="009E26D1"/>
    <w:rsid w:val="00A01D2E"/>
    <w:rsid w:val="00A138F7"/>
    <w:rsid w:val="00A148CF"/>
    <w:rsid w:val="00A16C45"/>
    <w:rsid w:val="00A17D38"/>
    <w:rsid w:val="00A258DE"/>
    <w:rsid w:val="00A327B1"/>
    <w:rsid w:val="00A335FF"/>
    <w:rsid w:val="00A4130B"/>
    <w:rsid w:val="00A60637"/>
    <w:rsid w:val="00A60BBC"/>
    <w:rsid w:val="00A715CB"/>
    <w:rsid w:val="00A76DFB"/>
    <w:rsid w:val="00A81899"/>
    <w:rsid w:val="00A829B8"/>
    <w:rsid w:val="00A85EF1"/>
    <w:rsid w:val="00A92C80"/>
    <w:rsid w:val="00AB04DD"/>
    <w:rsid w:val="00B0175B"/>
    <w:rsid w:val="00B068BA"/>
    <w:rsid w:val="00B24D1C"/>
    <w:rsid w:val="00B2607E"/>
    <w:rsid w:val="00B450B1"/>
    <w:rsid w:val="00B47AAF"/>
    <w:rsid w:val="00B54C2C"/>
    <w:rsid w:val="00B64FD9"/>
    <w:rsid w:val="00B6511F"/>
    <w:rsid w:val="00B755FA"/>
    <w:rsid w:val="00B80FA1"/>
    <w:rsid w:val="00B972CF"/>
    <w:rsid w:val="00BA2C0F"/>
    <w:rsid w:val="00BB454A"/>
    <w:rsid w:val="00BB4D7C"/>
    <w:rsid w:val="00BC1B01"/>
    <w:rsid w:val="00BC7EF0"/>
    <w:rsid w:val="00BD6E8C"/>
    <w:rsid w:val="00BE0D91"/>
    <w:rsid w:val="00BE314D"/>
    <w:rsid w:val="00BF20BD"/>
    <w:rsid w:val="00BF27C9"/>
    <w:rsid w:val="00C04C6C"/>
    <w:rsid w:val="00C1411E"/>
    <w:rsid w:val="00C15FD5"/>
    <w:rsid w:val="00C209DB"/>
    <w:rsid w:val="00C237CB"/>
    <w:rsid w:val="00C2677A"/>
    <w:rsid w:val="00C3399E"/>
    <w:rsid w:val="00C411F3"/>
    <w:rsid w:val="00C66D83"/>
    <w:rsid w:val="00C868EC"/>
    <w:rsid w:val="00C93693"/>
    <w:rsid w:val="00CA1864"/>
    <w:rsid w:val="00CB7414"/>
    <w:rsid w:val="00CC351E"/>
    <w:rsid w:val="00CD0F33"/>
    <w:rsid w:val="00CD1B39"/>
    <w:rsid w:val="00CD4ED2"/>
    <w:rsid w:val="00CE1E3B"/>
    <w:rsid w:val="00CE68FE"/>
    <w:rsid w:val="00CE7A4B"/>
    <w:rsid w:val="00CF1B6A"/>
    <w:rsid w:val="00CF28E9"/>
    <w:rsid w:val="00CF4A9B"/>
    <w:rsid w:val="00D1206D"/>
    <w:rsid w:val="00D2631E"/>
    <w:rsid w:val="00D450BA"/>
    <w:rsid w:val="00D5054C"/>
    <w:rsid w:val="00D54DD2"/>
    <w:rsid w:val="00D673E3"/>
    <w:rsid w:val="00D73E38"/>
    <w:rsid w:val="00D77FB1"/>
    <w:rsid w:val="00D82309"/>
    <w:rsid w:val="00D91EF3"/>
    <w:rsid w:val="00DB3E66"/>
    <w:rsid w:val="00DB512C"/>
    <w:rsid w:val="00DC02C5"/>
    <w:rsid w:val="00DC332A"/>
    <w:rsid w:val="00DD49F4"/>
    <w:rsid w:val="00DD5C4B"/>
    <w:rsid w:val="00DD6577"/>
    <w:rsid w:val="00DE212F"/>
    <w:rsid w:val="00DE265D"/>
    <w:rsid w:val="00DE5A0D"/>
    <w:rsid w:val="00E12056"/>
    <w:rsid w:val="00E122AB"/>
    <w:rsid w:val="00E16778"/>
    <w:rsid w:val="00E24E60"/>
    <w:rsid w:val="00E3192D"/>
    <w:rsid w:val="00E36671"/>
    <w:rsid w:val="00E403C6"/>
    <w:rsid w:val="00E42B09"/>
    <w:rsid w:val="00E42BA1"/>
    <w:rsid w:val="00E46B78"/>
    <w:rsid w:val="00E51F1D"/>
    <w:rsid w:val="00E75E55"/>
    <w:rsid w:val="00E766D8"/>
    <w:rsid w:val="00E822B2"/>
    <w:rsid w:val="00E82928"/>
    <w:rsid w:val="00E938FB"/>
    <w:rsid w:val="00E947C5"/>
    <w:rsid w:val="00EB5223"/>
    <w:rsid w:val="00EC5DC3"/>
    <w:rsid w:val="00ED7C90"/>
    <w:rsid w:val="00EE0416"/>
    <w:rsid w:val="00EF189C"/>
    <w:rsid w:val="00EF1ED9"/>
    <w:rsid w:val="00EF4692"/>
    <w:rsid w:val="00F008B3"/>
    <w:rsid w:val="00F10488"/>
    <w:rsid w:val="00F14570"/>
    <w:rsid w:val="00F267A2"/>
    <w:rsid w:val="00F37105"/>
    <w:rsid w:val="00F52E59"/>
    <w:rsid w:val="00F55D26"/>
    <w:rsid w:val="00F67C0B"/>
    <w:rsid w:val="00F72EAC"/>
    <w:rsid w:val="00F77AB7"/>
    <w:rsid w:val="00F90A97"/>
    <w:rsid w:val="00F91541"/>
    <w:rsid w:val="00F928EA"/>
    <w:rsid w:val="00F9541F"/>
    <w:rsid w:val="00F958CB"/>
    <w:rsid w:val="00FA46E6"/>
    <w:rsid w:val="00FB1F73"/>
    <w:rsid w:val="00FC0EE9"/>
    <w:rsid w:val="00FD2DC8"/>
    <w:rsid w:val="00FD3E5F"/>
    <w:rsid w:val="00FE0237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3C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sl-SI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0E54"/>
    <w:rPr>
      <w:rFonts w:ascii="Verdana" w:hAnsi="Verdana"/>
    </w:rPr>
  </w:style>
  <w:style w:type="paragraph" w:styleId="Naslov1">
    <w:name w:val="heading 1"/>
    <w:basedOn w:val="Navaden"/>
    <w:next w:val="Navaden"/>
    <w:link w:val="Naslov1Znak"/>
    <w:uiPriority w:val="8"/>
    <w:qFormat/>
    <w:rsid w:val="008B0E54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Naslov2">
    <w:name w:val="heading 2"/>
    <w:basedOn w:val="Navaden"/>
    <w:next w:val="Navaden"/>
    <w:link w:val="Naslov2Znak"/>
    <w:uiPriority w:val="8"/>
    <w:unhideWhenUsed/>
    <w:qFormat/>
    <w:rsid w:val="008B0E54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Naslov3">
    <w:name w:val="heading 3"/>
    <w:basedOn w:val="Navaden"/>
    <w:next w:val="Navaden"/>
    <w:link w:val="Naslov3Znak"/>
    <w:uiPriority w:val="8"/>
    <w:semiHidden/>
    <w:unhideWhenUsed/>
    <w:qFormat/>
    <w:rsid w:val="008B0E54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Naslov4">
    <w:name w:val="heading 4"/>
    <w:basedOn w:val="Navaden"/>
    <w:next w:val="Navaden"/>
    <w:link w:val="Naslov4Znak"/>
    <w:uiPriority w:val="8"/>
    <w:semiHidden/>
    <w:unhideWhenUsed/>
    <w:qFormat/>
    <w:rsid w:val="008B0E5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Naslov5">
    <w:name w:val="heading 5"/>
    <w:basedOn w:val="Navaden"/>
    <w:next w:val="Navaden"/>
    <w:link w:val="Naslov5Znak"/>
    <w:uiPriority w:val="8"/>
    <w:semiHidden/>
    <w:unhideWhenUsed/>
    <w:qFormat/>
    <w:rsid w:val="008B0E54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Naslov6">
    <w:name w:val="heading 6"/>
    <w:basedOn w:val="Navaden"/>
    <w:next w:val="Navaden"/>
    <w:link w:val="Naslov6Znak"/>
    <w:uiPriority w:val="8"/>
    <w:semiHidden/>
    <w:unhideWhenUsed/>
    <w:qFormat/>
    <w:rsid w:val="008B0E54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Naslov7">
    <w:name w:val="heading 7"/>
    <w:basedOn w:val="Navaden"/>
    <w:next w:val="Navaden"/>
    <w:link w:val="Naslov7Znak"/>
    <w:uiPriority w:val="8"/>
    <w:semiHidden/>
    <w:unhideWhenUsed/>
    <w:qFormat/>
    <w:rsid w:val="008B0E5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Naslov8">
    <w:name w:val="heading 8"/>
    <w:basedOn w:val="Navaden"/>
    <w:next w:val="Navaden"/>
    <w:link w:val="Naslov8Znak"/>
    <w:uiPriority w:val="8"/>
    <w:semiHidden/>
    <w:unhideWhenUsed/>
    <w:qFormat/>
    <w:rsid w:val="008B0E5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8"/>
    <w:semiHidden/>
    <w:unhideWhenUsed/>
    <w:qFormat/>
    <w:rsid w:val="008B0E5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0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stujoatabela">
    <w:name w:val="Gostujoča tabela"/>
    <w:basedOn w:val="Navadnatabela"/>
    <w:uiPriority w:val="99"/>
    <w:rsid w:val="008B0E54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E54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E54"/>
    <w:rPr>
      <w:rFonts w:ascii="Segoe UI" w:hAnsi="Segoe UI" w:cs="Segoe UI"/>
    </w:rPr>
  </w:style>
  <w:style w:type="paragraph" w:customStyle="1" w:styleId="Naslovbloka">
    <w:name w:val="Naslov bloka"/>
    <w:basedOn w:val="Navaden"/>
    <w:uiPriority w:val="1"/>
    <w:qFormat/>
    <w:rsid w:val="008B0E54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Blokbesedila">
    <w:name w:val="Block Text"/>
    <w:basedOn w:val="Navaden"/>
    <w:uiPriority w:val="2"/>
    <w:unhideWhenUsed/>
    <w:qFormat/>
    <w:rsid w:val="008B0E54"/>
    <w:pPr>
      <w:spacing w:line="252" w:lineRule="auto"/>
      <w:ind w:left="504" w:right="504"/>
    </w:pPr>
    <w:rPr>
      <w:color w:val="FFFFFF" w:themeColor="background1"/>
    </w:rPr>
  </w:style>
  <w:style w:type="character" w:styleId="Besedilooznabemesta">
    <w:name w:val="Placeholder Text"/>
    <w:basedOn w:val="Privzetapisavaodstavka"/>
    <w:uiPriority w:val="99"/>
    <w:semiHidden/>
    <w:rsid w:val="008B0E54"/>
    <w:rPr>
      <w:rFonts w:ascii="Verdana" w:hAnsi="Verdana"/>
      <w:color w:val="808080"/>
    </w:rPr>
  </w:style>
  <w:style w:type="paragraph" w:customStyle="1" w:styleId="Prejemnik">
    <w:name w:val="Prejemnik"/>
    <w:basedOn w:val="Navaden"/>
    <w:uiPriority w:val="4"/>
    <w:qFormat/>
    <w:rsid w:val="008B0E54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Naslovpoiljatelja1">
    <w:name w:val="Naslov pošiljatelja1"/>
    <w:basedOn w:val="Navaden"/>
    <w:uiPriority w:val="3"/>
    <w:qFormat/>
    <w:rsid w:val="008B0E54"/>
    <w:pPr>
      <w:spacing w:after="0" w:line="288" w:lineRule="auto"/>
    </w:pPr>
    <w:rPr>
      <w:color w:val="595959" w:themeColor="text1" w:themeTint="A6"/>
    </w:rPr>
  </w:style>
  <w:style w:type="paragraph" w:styleId="Naslov">
    <w:name w:val="Title"/>
    <w:basedOn w:val="Navaden"/>
    <w:link w:val="NaslovZnak"/>
    <w:uiPriority w:val="5"/>
    <w:qFormat/>
    <w:rsid w:val="008B0E54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NaslovZnak">
    <w:name w:val="Naslov Znak"/>
    <w:basedOn w:val="Privzetapisavaodstavka"/>
    <w:link w:val="Naslov"/>
    <w:uiPriority w:val="5"/>
    <w:rsid w:val="008B0E54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Podnaslov">
    <w:name w:val="Subtitle"/>
    <w:basedOn w:val="Navaden"/>
    <w:link w:val="PodnaslovZnak"/>
    <w:uiPriority w:val="6"/>
    <w:qFormat/>
    <w:rsid w:val="008B0E54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odnaslovZnak">
    <w:name w:val="Podnaslov Znak"/>
    <w:basedOn w:val="Privzetapisavaodstavka"/>
    <w:link w:val="Podnaslov"/>
    <w:uiPriority w:val="6"/>
    <w:rsid w:val="008B0E54"/>
    <w:rPr>
      <w:rFonts w:ascii="Verdana" w:hAnsi="Verdana"/>
      <w:color w:val="2B7471" w:themeColor="accent1" w:themeShade="80"/>
    </w:rPr>
  </w:style>
  <w:style w:type="character" w:customStyle="1" w:styleId="Naslov1Znak">
    <w:name w:val="Naslov 1 Znak"/>
    <w:basedOn w:val="Privzetapisavaodstavka"/>
    <w:link w:val="Naslov1"/>
    <w:uiPriority w:val="8"/>
    <w:rsid w:val="008B0E54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Naslov2Znak">
    <w:name w:val="Naslov 2 Znak"/>
    <w:basedOn w:val="Privzetapisavaodstavka"/>
    <w:link w:val="Naslov2"/>
    <w:uiPriority w:val="8"/>
    <w:rsid w:val="008B0E54"/>
    <w:rPr>
      <w:rFonts w:ascii="Verdana" w:eastAsiaTheme="majorEastAsia" w:hAnsi="Verdana" w:cstheme="majorBidi"/>
      <w:b/>
      <w:bCs/>
    </w:rPr>
  </w:style>
  <w:style w:type="paragraph" w:styleId="Citat">
    <w:name w:val="Quote"/>
    <w:basedOn w:val="Navaden"/>
    <w:link w:val="CitatZnak"/>
    <w:uiPriority w:val="12"/>
    <w:unhideWhenUsed/>
    <w:qFormat/>
    <w:rsid w:val="008B0E54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tZnak">
    <w:name w:val="Citat Znak"/>
    <w:basedOn w:val="Privzetapisavaodstavka"/>
    <w:link w:val="Citat"/>
    <w:uiPriority w:val="12"/>
    <w:rsid w:val="008B0E54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Oznaenseznam">
    <w:name w:val="List Bullet"/>
    <w:basedOn w:val="Navaden"/>
    <w:uiPriority w:val="10"/>
    <w:unhideWhenUsed/>
    <w:qFormat/>
    <w:rsid w:val="008B0E54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Podatkizastik">
    <w:name w:val="Podatki za stik"/>
    <w:basedOn w:val="Navaden"/>
    <w:uiPriority w:val="13"/>
    <w:qFormat/>
    <w:rsid w:val="008B0E54"/>
    <w:pPr>
      <w:spacing w:after="0"/>
    </w:pPr>
  </w:style>
  <w:style w:type="paragraph" w:customStyle="1" w:styleId="Spletnomesto">
    <w:name w:val="Spletno mesto"/>
    <w:basedOn w:val="Navaden"/>
    <w:next w:val="Navaden"/>
    <w:uiPriority w:val="14"/>
    <w:qFormat/>
    <w:rsid w:val="008B0E54"/>
    <w:pPr>
      <w:spacing w:before="120"/>
    </w:pPr>
    <w:rPr>
      <w:color w:val="2B7471" w:themeColor="accent1" w:themeShade="80"/>
    </w:rPr>
  </w:style>
  <w:style w:type="character" w:customStyle="1" w:styleId="Naslov3Znak">
    <w:name w:val="Naslov 3 Znak"/>
    <w:basedOn w:val="Privzetapisavaodstavka"/>
    <w:link w:val="Naslov3"/>
    <w:uiPriority w:val="8"/>
    <w:semiHidden/>
    <w:rsid w:val="008B0E54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Otevilenseznam">
    <w:name w:val="List Number"/>
    <w:basedOn w:val="Navaden"/>
    <w:uiPriority w:val="11"/>
    <w:unhideWhenUsed/>
    <w:rsid w:val="008B0E54"/>
    <w:pPr>
      <w:numPr>
        <w:numId w:val="4"/>
      </w:numPr>
      <w:tabs>
        <w:tab w:val="left" w:pos="360"/>
      </w:tabs>
      <w:spacing w:after="120"/>
    </w:pPr>
  </w:style>
  <w:style w:type="character" w:customStyle="1" w:styleId="Naslov4Znak">
    <w:name w:val="Naslov 4 Znak"/>
    <w:basedOn w:val="Privzetapisavaodstavka"/>
    <w:link w:val="Naslov4"/>
    <w:uiPriority w:val="8"/>
    <w:semiHidden/>
    <w:rsid w:val="008B0E54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8"/>
    <w:semiHidden/>
    <w:rsid w:val="008B0E54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8"/>
    <w:semiHidden/>
    <w:rsid w:val="008B0E54"/>
    <w:rPr>
      <w:rFonts w:ascii="Verdana" w:eastAsiaTheme="majorEastAsia" w:hAnsi="Verdana" w:cstheme="majorBidi"/>
      <w:color w:val="2B7370" w:themeColor="accent1" w:themeShade="7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8B0E54"/>
    <w:rPr>
      <w:rFonts w:ascii="Verdana" w:hAnsi="Verdana"/>
      <w:i/>
      <w:iCs/>
      <w:color w:val="2B7471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B0E54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B0E54"/>
    <w:rPr>
      <w:rFonts w:ascii="Verdana" w:hAnsi="Verdana"/>
      <w:i/>
      <w:iCs/>
      <w:color w:val="2B7471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8B0E54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B0E54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8B0E54"/>
  </w:style>
  <w:style w:type="paragraph" w:styleId="Telobesedila">
    <w:name w:val="Body Text"/>
    <w:basedOn w:val="Navaden"/>
    <w:link w:val="TelobesedilaZnak"/>
    <w:uiPriority w:val="99"/>
    <w:semiHidden/>
    <w:unhideWhenUsed/>
    <w:rsid w:val="008B0E5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0E54"/>
    <w:rPr>
      <w:rFonts w:ascii="Verdana" w:hAnsi="Verdana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0E5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0E54"/>
    <w:rPr>
      <w:rFonts w:ascii="Verdana" w:hAnsi="Verdana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B0E54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B0E54"/>
    <w:rPr>
      <w:rFonts w:ascii="Verdana" w:hAnsi="Verdana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8B0E54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8B0E54"/>
    <w:rPr>
      <w:rFonts w:ascii="Verdana" w:hAnsi="Verdana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B0E54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B0E54"/>
    <w:rPr>
      <w:rFonts w:ascii="Verdana" w:hAnsi="Verdana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8B0E54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8B0E54"/>
    <w:rPr>
      <w:rFonts w:ascii="Verdana" w:hAnsi="Verdana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8B0E54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8B0E54"/>
    <w:rPr>
      <w:rFonts w:ascii="Verdana" w:hAnsi="Verdana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8B0E54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8B0E54"/>
    <w:rPr>
      <w:rFonts w:ascii="Verdana" w:hAnsi="Verdana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8B0E54"/>
    <w:rPr>
      <w:rFonts w:ascii="Verdana" w:hAnsi="Verdana"/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B0E5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8B0E54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8B0E54"/>
    <w:rPr>
      <w:rFonts w:ascii="Verdana" w:hAnsi="Verdana"/>
    </w:rPr>
  </w:style>
  <w:style w:type="table" w:styleId="Barvnamrea">
    <w:name w:val="Colorful Grid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8B0E54"/>
    <w:rPr>
      <w:rFonts w:ascii="Verdana" w:hAnsi="Verdana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0E5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0E54"/>
    <w:rPr>
      <w:rFonts w:ascii="Verdana" w:hAnsi="Verdana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0E5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0E54"/>
    <w:rPr>
      <w:rFonts w:ascii="Verdana" w:hAnsi="Verdana"/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8B0E54"/>
  </w:style>
  <w:style w:type="character" w:customStyle="1" w:styleId="DatumZnak">
    <w:name w:val="Datum Znak"/>
    <w:basedOn w:val="Privzetapisavaodstavka"/>
    <w:link w:val="Datum"/>
    <w:uiPriority w:val="99"/>
    <w:semiHidden/>
    <w:rsid w:val="008B0E54"/>
    <w:rPr>
      <w:rFonts w:ascii="Verdana" w:hAnsi="Verdana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B0E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B0E54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8B0E54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8B0E54"/>
    <w:rPr>
      <w:rFonts w:ascii="Verdana" w:hAnsi="Verdana"/>
    </w:rPr>
  </w:style>
  <w:style w:type="character" w:styleId="Poudarek">
    <w:name w:val="Emphasis"/>
    <w:basedOn w:val="Privzetapisavaodstavka"/>
    <w:uiPriority w:val="20"/>
    <w:semiHidden/>
    <w:unhideWhenUsed/>
    <w:qFormat/>
    <w:rsid w:val="008B0E54"/>
    <w:rPr>
      <w:rFonts w:ascii="Verdana" w:hAnsi="Verdana"/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8B0E54"/>
    <w:rPr>
      <w:rFonts w:ascii="Verdana" w:hAnsi="Verdana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B0E54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B0E54"/>
    <w:rPr>
      <w:rFonts w:ascii="Verdana" w:hAnsi="Verdana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8B0E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8B0E54"/>
    <w:pPr>
      <w:spacing w:after="0" w:line="240" w:lineRule="auto"/>
    </w:pPr>
    <w:rPr>
      <w:rFonts w:eastAsiaTheme="majorEastAsia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0E54"/>
    <w:rPr>
      <w:rFonts w:ascii="Verdana" w:hAnsi="Verdana"/>
      <w:color w:val="68538F" w:themeColor="accent5" w:themeShade="BF"/>
      <w:u w:val="single"/>
    </w:rPr>
  </w:style>
  <w:style w:type="paragraph" w:styleId="Noga">
    <w:name w:val="footer"/>
    <w:basedOn w:val="Navaden"/>
    <w:link w:val="NogaZnak"/>
    <w:uiPriority w:val="99"/>
    <w:unhideWhenUsed/>
    <w:rsid w:val="008B0E54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0E54"/>
    <w:rPr>
      <w:rFonts w:ascii="Verdana" w:hAnsi="Verdana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0E54"/>
    <w:rPr>
      <w:rFonts w:ascii="Verdana" w:hAnsi="Verdana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B0E54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B0E54"/>
    <w:rPr>
      <w:rFonts w:ascii="Verdana" w:hAnsi="Verdana"/>
      <w:szCs w:val="20"/>
    </w:rPr>
  </w:style>
  <w:style w:type="table" w:customStyle="1" w:styleId="Tabelasvetlamrea11">
    <w:name w:val="Tabela – svetla mreža 1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1">
    <w:name w:val="Tabela – svetla mreža 1 (poudarek 1)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vetlamrea1poudarek21">
    <w:name w:val="Tabela - svetla mreža 1 (poudarek 2)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31">
    <w:name w:val="Tabela – svetla mreža 1 (poudarek 3)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41">
    <w:name w:val="Tabela – svetla mreža 1 (poudarek 4)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51">
    <w:name w:val="Tabela – svetla mreža 1 (poudarek 5)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61">
    <w:name w:val="Tabela – svetla mreža 1 (poudarek 6)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reatabele21">
    <w:name w:val="Mreža tabele 2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vetlamrea2poudarek11">
    <w:name w:val="Tabela – svetla mreža 2 (poudarek 1)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elamrea2poudarek21">
    <w:name w:val="Tabela – mreža 2 (poudarek 2)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elamrea2poudarek31">
    <w:name w:val="Tabela – mreža 2 (poudarek 3)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elamrea2poudarek41">
    <w:name w:val="Tabela – mreža 2 (poudarek 4)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elamrea2poudarek51">
    <w:name w:val="Tabela – mreža 2 (poudarek 5)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elamrea2poudarek61">
    <w:name w:val="Tabela – mreža 2 (poudarek 6)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Mreatabele31">
    <w:name w:val="Mreža tabele 3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Tabelamrea3poudarek21">
    <w:name w:val="Tabela – mreža 3 (poudarek 2)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Tabelamrea3poudarek31">
    <w:name w:val="Tabela – mreža 3 (poudarek 3)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Tabelamrea3poudarek41">
    <w:name w:val="Tabela – mreža 3 (poudarek 4)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Tabelamrea3poudarek51">
    <w:name w:val="Tabela – mreža 3 (poudarek 5)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Tabelamrea3poudarek61">
    <w:name w:val="Tabela – mreža 3 (poudarek 6)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Mreatabele41">
    <w:name w:val="Mreža tabele 4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mrea4poudarek11">
    <w:name w:val="Tabela – mreža 4 (poudarek 1)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elamrea4poudarek21">
    <w:name w:val="Tabela – mreža 4 (poudarek 2)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elamrea4poudarek31">
    <w:name w:val="Tabela – mreža 4 (poudarek 3)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elamrea4poudarek41">
    <w:name w:val="Tabela – mreža 4 (poudarek 4)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elamrea4poudarek51">
    <w:name w:val="Tabela – mreža 4 (poudarek 5)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elamrea4poudarek61">
    <w:name w:val="Tabela – mreža 4 (poudarek 6)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elatemnamrea51">
    <w:name w:val="Tabela – temna mreža 51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temnamrea5poudarek11">
    <w:name w:val="Tabela – temna mreža 5 (poudarek 1)1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Tabelatemnamrea5poudarek21">
    <w:name w:val="Tabela – temna mreža 5 (poudarek 2)1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Tabelatemnamrea5poudarek31">
    <w:name w:val="Tabela – temna mreža 5 (poudarek 3)1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Tabelatemnamrea5poudarek41">
    <w:name w:val="Tabela – temna mreža 5 (poudarek 4)1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Tabelatemnamrea5poudarek51">
    <w:name w:val="Tabela – temna mreža 5 (poudarek 5)1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Tabelatemnamrea5poudarek61">
    <w:name w:val="Tabela – temna mreža 5 (poudarek 6)1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Tabelabarvnamrea61">
    <w:name w:val="Tabela – barvna mreža 61"/>
    <w:basedOn w:val="Navadnatabela"/>
    <w:uiPriority w:val="51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amrea6poudarek11">
    <w:name w:val="Tabela – barvna mreža 6 (poudarek 1)1"/>
    <w:basedOn w:val="Navadnatabela"/>
    <w:uiPriority w:val="51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elabarvnamrea6poudarek21">
    <w:name w:val="Tabela – barvna mreža 6 (poudarek 2)1"/>
    <w:basedOn w:val="Navadnatabela"/>
    <w:uiPriority w:val="51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elabarvnamrea6poudarek31">
    <w:name w:val="Tabela – barvna mreža 6 (poudarek 3)1"/>
    <w:basedOn w:val="Navadnatabela"/>
    <w:uiPriority w:val="51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elabarvnamrea6poudarek41">
    <w:name w:val="Tabela – barvna mreža 6 (poudarek 4)1"/>
    <w:basedOn w:val="Navadnatabela"/>
    <w:uiPriority w:val="51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elabarvnamrea6poudarek51">
    <w:name w:val="Tabela – barvna mreža 6 (poudarek 5)1"/>
    <w:basedOn w:val="Navadnatabela"/>
    <w:uiPriority w:val="51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elabarvnamrea6poudarek61">
    <w:name w:val="Tabela – barvna mreža 6 (poudarek 6)1"/>
    <w:basedOn w:val="Navadnatabela"/>
    <w:uiPriority w:val="51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elabarvnamrea71">
    <w:name w:val="Tabela – barvna mreža 71"/>
    <w:basedOn w:val="Navadnatabela"/>
    <w:uiPriority w:val="52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barvnamrea7poudarek11">
    <w:name w:val="Tabela – barvna mreža 7 (poudarek 1)1"/>
    <w:basedOn w:val="Navadnatabela"/>
    <w:uiPriority w:val="52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Tabelabarvnamrea7poudarek21">
    <w:name w:val="Tabela – barvna mreža 7 (poudarek 2)1"/>
    <w:basedOn w:val="Navadnatabela"/>
    <w:uiPriority w:val="52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Tabelabarvnamrea7poudarek31">
    <w:name w:val="Tabela – barvna mreža 7 (poudarek 3)1"/>
    <w:basedOn w:val="Navadnatabela"/>
    <w:uiPriority w:val="52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Tabelabarvnamrea7poudarek41">
    <w:name w:val="Tabela – barvna mreža 7 (poudarek 4)1"/>
    <w:basedOn w:val="Navadnatabela"/>
    <w:uiPriority w:val="52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Tabelabarvnamrea7poudarek51">
    <w:name w:val="Tabela – barvna mreža 7 (poudarek 5)1"/>
    <w:basedOn w:val="Navadnatabela"/>
    <w:uiPriority w:val="52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Tabelabarvnamrea7poudarek61">
    <w:name w:val="Tabela – barvna mreža 7 (poudarek 6)1"/>
    <w:basedOn w:val="Navadnatabela"/>
    <w:uiPriority w:val="52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8B0E54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0E54"/>
    <w:rPr>
      <w:rFonts w:ascii="Verdana" w:hAnsi="Verdana"/>
    </w:rPr>
  </w:style>
  <w:style w:type="character" w:customStyle="1" w:styleId="Naslov7Znak">
    <w:name w:val="Naslov 7 Znak"/>
    <w:basedOn w:val="Privzetapisavaodstavka"/>
    <w:link w:val="Naslov7"/>
    <w:uiPriority w:val="8"/>
    <w:semiHidden/>
    <w:rsid w:val="008B0E54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8"/>
    <w:semiHidden/>
    <w:rsid w:val="008B0E54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8"/>
    <w:semiHidden/>
    <w:rsid w:val="008B0E54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8B0E54"/>
    <w:rPr>
      <w:rFonts w:ascii="Verdana" w:hAnsi="Verdana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8B0E54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8B0E54"/>
    <w:rPr>
      <w:rFonts w:ascii="Verdana" w:hAnsi="Verdana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8B0E54"/>
    <w:rPr>
      <w:rFonts w:ascii="Verdana" w:hAnsi="Verdana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8B0E54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8B0E54"/>
    <w:rPr>
      <w:rFonts w:ascii="Verdana" w:hAnsi="Verdana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8B0E54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B0E54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B0E54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8B0E54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8B0E54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8B0E54"/>
    <w:rPr>
      <w:rFonts w:ascii="Verdana" w:hAnsi="Verdana"/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8B0E54"/>
    <w:rPr>
      <w:rFonts w:ascii="Verdana" w:hAnsi="Verdana"/>
      <w:color w:val="2B7471" w:themeColor="accent1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8B0E54"/>
    <w:rPr>
      <w:rFonts w:eastAsiaTheme="majorEastAsia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8B0E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8B0E54"/>
    <w:rPr>
      <w:rFonts w:ascii="Verdana" w:hAnsi="Verdana"/>
    </w:rPr>
  </w:style>
  <w:style w:type="paragraph" w:styleId="Seznam">
    <w:name w:val="List"/>
    <w:basedOn w:val="Navaden"/>
    <w:uiPriority w:val="99"/>
    <w:semiHidden/>
    <w:unhideWhenUsed/>
    <w:rsid w:val="008B0E54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8B0E54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8B0E54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8B0E54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8B0E54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8B0E54"/>
    <w:pPr>
      <w:numPr>
        <w:numId w:val="6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8B0E54"/>
    <w:pPr>
      <w:numPr>
        <w:numId w:val="7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8B0E54"/>
    <w:pPr>
      <w:numPr>
        <w:numId w:val="8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8B0E54"/>
    <w:pPr>
      <w:numPr>
        <w:numId w:val="9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8B0E54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8B0E54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8B0E54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8B0E54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8B0E54"/>
    <w:pPr>
      <w:spacing w:after="120"/>
      <w:ind w:left="1800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8B0E54"/>
    <w:pPr>
      <w:numPr>
        <w:numId w:val="10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8B0E54"/>
    <w:pPr>
      <w:numPr>
        <w:numId w:val="11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8B0E54"/>
    <w:pPr>
      <w:numPr>
        <w:numId w:val="12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8B0E54"/>
    <w:pPr>
      <w:numPr>
        <w:numId w:val="13"/>
      </w:numPr>
      <w:contextualSpacing/>
    </w:pPr>
  </w:style>
  <w:style w:type="paragraph" w:styleId="Odstavekseznama">
    <w:name w:val="List Paragraph"/>
    <w:basedOn w:val="Navaden"/>
    <w:uiPriority w:val="34"/>
    <w:unhideWhenUsed/>
    <w:qFormat/>
    <w:rsid w:val="008B0E54"/>
    <w:pPr>
      <w:ind w:left="720"/>
      <w:contextualSpacing/>
    </w:pPr>
  </w:style>
  <w:style w:type="table" w:customStyle="1" w:styleId="Tabelasvetelseznam11">
    <w:name w:val="Tabela – svetel seznam 1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vetelseznam1poudarek11">
    <w:name w:val="Tabela – svetel seznam 1 (poudarek 1)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elasvetelseznam1poudarek31">
    <w:name w:val="Tabela – svetel seznam 1 (poudarek 3)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elasvetelseznam1poudarek41">
    <w:name w:val="Tabela – svetel seznam 1 (poudarek 4)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elasvetelseznam1poudarek51">
    <w:name w:val="Tabela – svetel seznam 1 (poudarek 5)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elasvetelseznam1poudarek61">
    <w:name w:val="Tabela – svetel seznam 1 (poudarek 6)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Seznamvtabeli21">
    <w:name w:val="Seznam v tabeli 2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eznam2poudarek11">
    <w:name w:val="Tabela – seznam 2 (poudarek 1)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elasvetelseznam2poudarek21">
    <w:name w:val="Tabela – svetel seznam 2 (poudarek 2)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elaseznam2poudarek31">
    <w:name w:val="Tabela – seznam 2 (poudarek 3)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elaseznam2poudarek41">
    <w:name w:val="Tabela – seznam 2 (poudarek 4)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elaseznam2poudarek51">
    <w:name w:val="Tabela – seznam 2 (poudarek 5)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elaseznam2poudarek61">
    <w:name w:val="Tabela – seznam 2 (poudarek 6)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Seznamvtabeli31">
    <w:name w:val="Seznam v tabeli 3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seznam3poudarek11">
    <w:name w:val="Tabela – seznam 3 (poudarek 1)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Tabelasvetelseznam3poudarek21">
    <w:name w:val="Tabela – svetel seznam 3 (poudarek 2)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Seznamvtabeli3poudarek31">
    <w:name w:val="Seznam v tabeli 3 – poudarek 3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Tabelaseznam3poudarek41">
    <w:name w:val="Tabela – seznam 3 (poudarek 4)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Tabelaseznam3poudarek51">
    <w:name w:val="Tabela – seznam 3 (poudarek 5)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Tabelaseznam3poudarek61">
    <w:name w:val="Tabela – seznam 3 (poudarek 6)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Seznamvtabeli41">
    <w:name w:val="Seznam v tabeli 4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eznam4poudarek11">
    <w:name w:val="Tabela – seznam 4 (poudarek 1)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elaseznam4poudarek21">
    <w:name w:val="Tabela – seznam 4 (poudarek 2)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Seznamvtabeli4poudarek31">
    <w:name w:val="Seznam v tabeli 4 – poudarek 3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elaseznam4poudarek41">
    <w:name w:val="Tabela – seznam 4 (poudarek 4)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elaseznam4poudarek51">
    <w:name w:val="Tabela – seznam 4 (poudarek 5)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elaseznam4poudarek61">
    <w:name w:val="Tabela – seznam 4 (poudarek 6)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elatemenseznam51">
    <w:name w:val="Tabela – temen seznam 51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11">
    <w:name w:val="Tabela – temen seznam 5 (poudarek 1)1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21">
    <w:name w:val="Tabela – temen seznam 5 (poudarek 2)1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31">
    <w:name w:val="Tabela – temen seznam 5 (poudarek 3)1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41">
    <w:name w:val="Tabela – temen seznam 5 (poudarek 4)1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51">
    <w:name w:val="Tabela – temen seznam 5 (poudarek 5)1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61">
    <w:name w:val="Tabela – temen seznam 5 (poudarek 6)1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barvniseznam61">
    <w:name w:val="Tabela – barvni seznam 61"/>
    <w:basedOn w:val="Navadnatabela"/>
    <w:uiPriority w:val="51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iseznam6poudarek11">
    <w:name w:val="Tabela – barvni seznam 6 (poudarek 1)1"/>
    <w:basedOn w:val="Navadnatabela"/>
    <w:uiPriority w:val="51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elabarvniseznam6poudarek21">
    <w:name w:val="Tabela – barvni seznam 6 (poudarek 2)1"/>
    <w:basedOn w:val="Navadnatabela"/>
    <w:uiPriority w:val="51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elabarvniseznam6poudarek31">
    <w:name w:val="Tabela – barvni seznam 6 (poudarek 3)1"/>
    <w:basedOn w:val="Navadnatabela"/>
    <w:uiPriority w:val="51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elabarvniseznam6poudarek41">
    <w:name w:val="Tabela – barvni seznam 6 (poudarek 4)1"/>
    <w:basedOn w:val="Navadnatabela"/>
    <w:uiPriority w:val="51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elabarvniseznam6poudarek51">
    <w:name w:val="Tabela – barvni seznam 6 (poudarek 5)1"/>
    <w:basedOn w:val="Navadnatabela"/>
    <w:uiPriority w:val="51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elabarvniseznam6poudarek61">
    <w:name w:val="Tabela – barvni seznam 6 (poudarek 6)1"/>
    <w:basedOn w:val="Navadnatabela"/>
    <w:uiPriority w:val="51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elabarvniseznam71">
    <w:name w:val="Tabela – barvni seznam 71"/>
    <w:basedOn w:val="Navadnatabela"/>
    <w:uiPriority w:val="52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11">
    <w:name w:val="Tabela – barvni seznam 7 (poudarek 1)1"/>
    <w:basedOn w:val="Navadnatabela"/>
    <w:uiPriority w:val="52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21">
    <w:name w:val="Tabela – barvni seznam 7 (poudarek 2)1"/>
    <w:basedOn w:val="Navadnatabela"/>
    <w:uiPriority w:val="52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31">
    <w:name w:val="Tabela – barvni seznam 7 (poudarek 3)1"/>
    <w:basedOn w:val="Navadnatabela"/>
    <w:uiPriority w:val="52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41">
    <w:name w:val="Tabela – barvni seznam 7 (poudarek 4)1"/>
    <w:basedOn w:val="Navadnatabela"/>
    <w:uiPriority w:val="52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51">
    <w:name w:val="Tabela – barvni seznam 7 (poudarek 5)1"/>
    <w:basedOn w:val="Navadnatabela"/>
    <w:uiPriority w:val="52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61">
    <w:name w:val="Tabela – barvni seznam 7 (poudarek 6)1"/>
    <w:basedOn w:val="Navadnatabela"/>
    <w:uiPriority w:val="52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8B0E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8B0E54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8B0E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8B0E54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rezrazmikov">
    <w:name w:val="No Spacing"/>
    <w:uiPriority w:val="7"/>
    <w:qFormat/>
    <w:rsid w:val="008B0E54"/>
    <w:pPr>
      <w:spacing w:after="0" w:line="240" w:lineRule="auto"/>
    </w:pPr>
    <w:rPr>
      <w:rFonts w:ascii="Verdana" w:hAnsi="Verdana"/>
    </w:rPr>
  </w:style>
  <w:style w:type="paragraph" w:styleId="Navadensplet">
    <w:name w:val="Normal (Web)"/>
    <w:basedOn w:val="Navaden"/>
    <w:uiPriority w:val="99"/>
    <w:semiHidden/>
    <w:unhideWhenUsed/>
    <w:rsid w:val="008B0E54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8B0E54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8B0E54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8B0E54"/>
    <w:rPr>
      <w:rFonts w:ascii="Verdana" w:hAnsi="Verdana"/>
    </w:rPr>
  </w:style>
  <w:style w:type="character" w:styleId="tevilkastrani">
    <w:name w:val="page number"/>
    <w:basedOn w:val="Privzetapisavaodstavka"/>
    <w:uiPriority w:val="99"/>
    <w:semiHidden/>
    <w:unhideWhenUsed/>
    <w:rsid w:val="008B0E54"/>
    <w:rPr>
      <w:rFonts w:ascii="Verdana" w:hAnsi="Verdana"/>
    </w:rPr>
  </w:style>
  <w:style w:type="table" w:customStyle="1" w:styleId="Navadnatabela11">
    <w:name w:val="Navadna tabela 11"/>
    <w:basedOn w:val="Navadnatabela"/>
    <w:uiPriority w:val="41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21">
    <w:name w:val="Navadna tabela 21"/>
    <w:basedOn w:val="Navadnatabela"/>
    <w:uiPriority w:val="42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31">
    <w:name w:val="Navadna tabela 31"/>
    <w:basedOn w:val="Navadnatabela"/>
    <w:uiPriority w:val="43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Navadnatabela41">
    <w:name w:val="Navadna tabela 41"/>
    <w:basedOn w:val="Navadnatabela"/>
    <w:uiPriority w:val="44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51">
    <w:name w:val="Navadna tabela 51"/>
    <w:basedOn w:val="Navadnatabela"/>
    <w:uiPriority w:val="45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8B0E54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B0E54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8B0E54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8B0E54"/>
    <w:rPr>
      <w:rFonts w:ascii="Verdana" w:hAnsi="Verdana"/>
    </w:rPr>
  </w:style>
  <w:style w:type="paragraph" w:styleId="Podpis">
    <w:name w:val="Signature"/>
    <w:basedOn w:val="Navaden"/>
    <w:link w:val="PodpisZnak"/>
    <w:uiPriority w:val="99"/>
    <w:semiHidden/>
    <w:unhideWhenUsed/>
    <w:rsid w:val="008B0E54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8B0E54"/>
    <w:rPr>
      <w:rFonts w:ascii="Verdana" w:hAnsi="Verdana"/>
    </w:rPr>
  </w:style>
  <w:style w:type="character" w:styleId="Krepko">
    <w:name w:val="Strong"/>
    <w:basedOn w:val="Privzetapisavaodstavka"/>
    <w:uiPriority w:val="22"/>
    <w:semiHidden/>
    <w:unhideWhenUsed/>
    <w:rsid w:val="008B0E54"/>
    <w:rPr>
      <w:rFonts w:ascii="Verdana" w:hAnsi="Verdana"/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8B0E54"/>
    <w:rPr>
      <w:rFonts w:ascii="Verdana" w:hAnsi="Verdana"/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8B0E54"/>
    <w:rPr>
      <w:rFonts w:ascii="Verdana" w:hAnsi="Verdana"/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8B0E5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8B0E5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8B0E5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8B0E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8B0E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8B0E5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8B0E5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8B0E5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8B0E5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8B0E5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8B0E5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8B0E5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8B0E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8B0E5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8B0E5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8B0E5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8B0E5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vetlamrea1">
    <w:name w:val="Tabela – svetla mreža1"/>
    <w:basedOn w:val="Navadnatabela"/>
    <w:uiPriority w:val="40"/>
    <w:rsid w:val="008B0E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8B0E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8B0E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8B0E5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8B0E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8B0E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8B0E54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8B0E54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8B0E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8B0E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8B0E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8B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8B0E5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8B0E5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8B0E5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8B0E5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8B0E5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8B0E54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8B0E54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8B0E54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8B0E54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8B0E54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8B0E54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8B0E54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8B0E54"/>
    <w:pPr>
      <w:spacing w:after="100"/>
      <w:ind w:left="1760"/>
    </w:pPr>
  </w:style>
  <w:style w:type="character" w:customStyle="1" w:styleId="Omemba1">
    <w:name w:val="Omemba1"/>
    <w:basedOn w:val="Privzetapisavaodstavka"/>
    <w:uiPriority w:val="99"/>
    <w:semiHidden/>
    <w:unhideWhenUsed/>
    <w:rsid w:val="008B0E54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8B0E54"/>
    <w:pPr>
      <w:numPr>
        <w:numId w:val="15"/>
      </w:numPr>
    </w:pPr>
  </w:style>
  <w:style w:type="numbering" w:styleId="1ai">
    <w:name w:val="Outline List 1"/>
    <w:basedOn w:val="Brezseznama"/>
    <w:uiPriority w:val="99"/>
    <w:semiHidden/>
    <w:unhideWhenUsed/>
    <w:rsid w:val="008B0E54"/>
    <w:pPr>
      <w:numPr>
        <w:numId w:val="16"/>
      </w:numPr>
    </w:pPr>
  </w:style>
  <w:style w:type="character" w:customStyle="1" w:styleId="Oznakazlojtro1">
    <w:name w:val="Oznaka z lojtro1"/>
    <w:basedOn w:val="Privzetapisavaodstavka"/>
    <w:uiPriority w:val="99"/>
    <w:semiHidden/>
    <w:unhideWhenUsed/>
    <w:rsid w:val="008B0E54"/>
    <w:rPr>
      <w:rFonts w:ascii="Verdana" w:hAnsi="Verdana"/>
      <w:color w:val="2B579A"/>
      <w:shd w:val="clear" w:color="auto" w:fill="E1DFDD"/>
    </w:rPr>
  </w:style>
  <w:style w:type="numbering" w:styleId="lenOdsek">
    <w:name w:val="Outline List 3"/>
    <w:basedOn w:val="Brezseznama"/>
    <w:uiPriority w:val="99"/>
    <w:semiHidden/>
    <w:unhideWhenUsed/>
    <w:rsid w:val="008B0E54"/>
    <w:pPr>
      <w:numPr>
        <w:numId w:val="17"/>
      </w:numPr>
    </w:pPr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8B0E54"/>
    <w:rPr>
      <w:rFonts w:ascii="Verdana" w:hAnsi="Verdana"/>
      <w:u w:val="dotted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B0E54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Jakovlj\AppData\Roaming\Microsoft\Predloge\Tridelna%20bro&#353;ura%20(modra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6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D3653A-F2E5-4548-BB92-66399C40D92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Tridelna brošura (modra).dotx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2022-01-19T12:23:00Z</dcterms:created>
  <dcterms:modified xsi:type="dcterms:W3CDTF">2022-01-19T12:23:00Z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